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5F0CE252" w:rsidR="004B4BC0" w:rsidRDefault="00E74E0D" w:rsidP="00087D4E">
      <w:pPr>
        <w:pStyle w:val="Heading1"/>
      </w:pPr>
      <w:r>
        <w:t xml:space="preserve">Pre-analysis plan: </w:t>
      </w:r>
      <w:r w:rsidR="00B1507D">
        <w:t>Strengthening Student</w:t>
      </w:r>
      <w:r w:rsidR="00280DF1">
        <w:t>s’</w:t>
      </w:r>
      <w:r w:rsidR="00B1507D">
        <w:t xml:space="preserve"> Resilience</w:t>
      </w:r>
    </w:p>
    <w:p w14:paraId="23C345F7" w14:textId="5ECE9655" w:rsidR="006C490E" w:rsidRPr="006C490E" w:rsidRDefault="006C490E" w:rsidP="006C490E">
      <w:pPr>
        <w:rPr>
          <w:i/>
        </w:rPr>
      </w:pPr>
      <w:r w:rsidRPr="006C490E">
        <w:rPr>
          <w:i/>
        </w:rPr>
        <w:t xml:space="preserve">Note: this document will be pre-registered prior to trial launch and then published once the trial report is released. Therefore it </w:t>
      </w:r>
      <w:r w:rsidR="00183679">
        <w:rPr>
          <w:i/>
        </w:rPr>
        <w:t>will</w:t>
      </w:r>
      <w:r w:rsidRPr="006C490E">
        <w:rPr>
          <w:i/>
        </w:rPr>
        <w:t xml:space="preserve"> be </w:t>
      </w:r>
      <w:r w:rsidR="00F76CE4">
        <w:rPr>
          <w:i/>
        </w:rPr>
        <w:t xml:space="preserve">circulated to </w:t>
      </w:r>
      <w:r w:rsidRPr="006C490E">
        <w:rPr>
          <w:i/>
        </w:rPr>
        <w:t xml:space="preserve">relevant partners </w:t>
      </w:r>
      <w:r w:rsidR="00F76CE4">
        <w:rPr>
          <w:i/>
        </w:rPr>
        <w:t xml:space="preserve">for comment </w:t>
      </w:r>
      <w:r w:rsidRPr="006C490E">
        <w:rPr>
          <w:i/>
        </w:rPr>
        <w:t xml:space="preserve">before </w:t>
      </w:r>
      <w:r w:rsidR="00183679">
        <w:rPr>
          <w:i/>
        </w:rPr>
        <w:t>finalisation</w:t>
      </w:r>
      <w:r w:rsidRPr="006C490E">
        <w:rPr>
          <w:i/>
        </w:rPr>
        <w:t>.</w:t>
      </w:r>
    </w:p>
    <w:p w14:paraId="4D394743" w14:textId="0C0B2CD3" w:rsidR="00E74E0D" w:rsidRDefault="00E74E0D" w:rsidP="00E74E0D">
      <w:pPr>
        <w:pStyle w:val="Heading2"/>
      </w:pPr>
      <w:r w:rsidRPr="00E74E0D">
        <w:t>Policy problem, trial aims and research question</w:t>
      </w:r>
    </w:p>
    <w:p w14:paraId="3D5405FE" w14:textId="3AD9413B" w:rsidR="00DC7BA0" w:rsidRDefault="0070170A" w:rsidP="00280DF1">
      <w:r>
        <w:t xml:space="preserve">The Try, Test and Learn Fund supports innovative projects that aim to boost employment among groups of people at high risk of long-term welfare dependence. </w:t>
      </w:r>
      <w:r w:rsidRPr="0070170A">
        <w:rPr>
          <w:lang w:val="en-US"/>
        </w:rPr>
        <w:t>One of the groups identified</w:t>
      </w:r>
      <w:r>
        <w:rPr>
          <w:lang w:val="en-US"/>
        </w:rPr>
        <w:t xml:space="preserve"> by the Fund</w:t>
      </w:r>
      <w:r w:rsidRPr="0070170A">
        <w:rPr>
          <w:lang w:val="en-US"/>
        </w:rPr>
        <w:t xml:space="preserve"> </w:t>
      </w:r>
      <w:r>
        <w:rPr>
          <w:lang w:val="en-US"/>
        </w:rPr>
        <w:t>is</w:t>
      </w:r>
      <w:r w:rsidRPr="0070170A">
        <w:rPr>
          <w:lang w:val="en-US"/>
        </w:rPr>
        <w:t xml:space="preserve"> young students from disadvantaged backgrounds who are at risk of dropping out o</w:t>
      </w:r>
      <w:r>
        <w:rPr>
          <w:lang w:val="en-US"/>
        </w:rPr>
        <w:t xml:space="preserve">f their post-secondary studies. </w:t>
      </w:r>
      <w:r w:rsidR="00280DF1">
        <w:t>The Strengthening Students’ Resilience</w:t>
      </w:r>
      <w:r>
        <w:t xml:space="preserve"> program</w:t>
      </w:r>
      <w:r w:rsidR="00DC7BA0">
        <w:t xml:space="preserve"> </w:t>
      </w:r>
      <w:r w:rsidR="00280DF1">
        <w:t xml:space="preserve">seeks to </w:t>
      </w:r>
      <w:r w:rsidR="00DC7BA0">
        <w:t xml:space="preserve">support these students to </w:t>
      </w:r>
      <w:r w:rsidR="00DC7BA0" w:rsidRPr="00280DF1">
        <w:t>stay connected to their education, complete their study and attain employment</w:t>
      </w:r>
      <w:r w:rsidR="00DC7BA0">
        <w:t>.</w:t>
      </w:r>
    </w:p>
    <w:p w14:paraId="5AC2A81C" w14:textId="55CEA7ED" w:rsidR="00DC573B" w:rsidRDefault="00DC573B" w:rsidP="0070170A">
      <w:r>
        <w:t xml:space="preserve">Our research </w:t>
      </w:r>
      <w:r w:rsidR="00615F43">
        <w:t>question is</w:t>
      </w:r>
      <w:r>
        <w:t xml:space="preserve"> whether a</w:t>
      </w:r>
      <w:r w:rsidR="00987009">
        <w:t xml:space="preserve"> mobile</w:t>
      </w:r>
      <w:r w:rsidR="0070170A" w:rsidRPr="0070170A">
        <w:rPr>
          <w:lang w:val="en-US"/>
        </w:rPr>
        <w:t xml:space="preserve"> app</w:t>
      </w:r>
      <w:r w:rsidR="00987009">
        <w:rPr>
          <w:lang w:val="en-US"/>
        </w:rPr>
        <w:t>lication</w:t>
      </w:r>
      <w:r w:rsidR="0070170A" w:rsidRPr="0070170A">
        <w:rPr>
          <w:lang w:val="en-US"/>
        </w:rPr>
        <w:t xml:space="preserve"> that </w:t>
      </w:r>
      <w:r w:rsidR="0070170A" w:rsidRPr="0070170A">
        <w:t>teaches students how to buffer themselves against the stressors of university life throug</w:t>
      </w:r>
      <w:r>
        <w:t xml:space="preserve">h their social group identities can improve students’ completion of tertiary studies and academic performance. </w:t>
      </w:r>
      <w:r w:rsidR="00E47114">
        <w:t>A secondary question is whether the app improves re</w:t>
      </w:r>
      <w:r w:rsidR="00E47114">
        <w:noBreakHyphen/>
        <w:t>enrolment rates in the subsequent semester.</w:t>
      </w:r>
      <w:r w:rsidR="0070170A" w:rsidRPr="0070170A">
        <w:t xml:space="preserve"> </w:t>
      </w:r>
    </w:p>
    <w:p w14:paraId="7CF76EB0" w14:textId="04C7077B" w:rsidR="00E74E0D" w:rsidRDefault="00E74E0D" w:rsidP="00E74E0D">
      <w:pPr>
        <w:pStyle w:val="Heading2"/>
      </w:pPr>
      <w:r>
        <w:t>O</w:t>
      </w:r>
      <w:r w:rsidRPr="00E74E0D">
        <w:t>utcome measures</w:t>
      </w:r>
    </w:p>
    <w:p w14:paraId="1CF15C7E" w14:textId="47F73A64" w:rsidR="00B2152D" w:rsidRDefault="00B2152D" w:rsidP="00B2152D">
      <w:r>
        <w:t xml:space="preserve">The primary outcome measure for </w:t>
      </w:r>
      <w:r w:rsidRPr="00847379">
        <w:t>academic performance</w:t>
      </w:r>
      <w:r>
        <w:t xml:space="preserve"> is the </w:t>
      </w:r>
      <w:r w:rsidR="00976EA7">
        <w:t xml:space="preserve">average </w:t>
      </w:r>
      <w:r>
        <w:t xml:space="preserve">subject marks received for units studied in semester 1, 2020. Subject marks are expressed as a score out of 100. </w:t>
      </w:r>
    </w:p>
    <w:p w14:paraId="0AA98A4E" w14:textId="49553C1B" w:rsidR="00060A3B" w:rsidRDefault="003D4F61" w:rsidP="00516A9C">
      <w:r>
        <w:t xml:space="preserve">The primary outcome measure </w:t>
      </w:r>
      <w:r w:rsidR="00B445E0">
        <w:t>for</w:t>
      </w:r>
      <w:r>
        <w:t xml:space="preserve"> </w:t>
      </w:r>
      <w:r w:rsidRPr="00847379">
        <w:t>completion of tertiary studies</w:t>
      </w:r>
      <w:r w:rsidR="00B445E0">
        <w:t xml:space="preserve"> is the</w:t>
      </w:r>
      <w:r w:rsidR="00B92631">
        <w:t xml:space="preserve"> completion rate of</w:t>
      </w:r>
      <w:r w:rsidR="00B445E0">
        <w:t xml:space="preserve"> study units</w:t>
      </w:r>
      <w:r w:rsidR="00B92631">
        <w:t xml:space="preserve"> that students are</w:t>
      </w:r>
      <w:r w:rsidR="00B445E0">
        <w:t xml:space="preserve"> </w:t>
      </w:r>
      <w:r w:rsidR="00B92631">
        <w:t>enrolled in beyond the census date</w:t>
      </w:r>
      <w:r w:rsidR="00576657">
        <w:t xml:space="preserve"> in the 2020 autumn semester</w:t>
      </w:r>
      <w:r w:rsidR="007D3A71">
        <w:t xml:space="preserve"> (31 March for WSU, 20 March for UON)</w:t>
      </w:r>
      <w:r w:rsidR="00E579E6">
        <w:t>.</w:t>
      </w:r>
      <w:r w:rsidR="00491EFB">
        <w:t xml:space="preserve"> </w:t>
      </w:r>
    </w:p>
    <w:p w14:paraId="0FC9BE74" w14:textId="09976924" w:rsidR="007D6B09" w:rsidRDefault="00516A9C" w:rsidP="007D6B09">
      <w:pPr>
        <w:rPr>
          <w:lang w:val="en-US"/>
        </w:rPr>
      </w:pPr>
      <w:r>
        <w:t>We define ‘completion’ of an academic unit as</w:t>
      </w:r>
      <w:r w:rsidR="00625B4B">
        <w:t xml:space="preserve"> a</w:t>
      </w:r>
      <w:r w:rsidRPr="00625B4B">
        <w:t>ny instance where students successfully complete a course. Non-completion is defined as any instance where students</w:t>
      </w:r>
      <w:r w:rsidR="006A1358">
        <w:t xml:space="preserve"> w</w:t>
      </w:r>
      <w:r w:rsidRPr="00625B4B">
        <w:t>ithdraw from a course afte</w:t>
      </w:r>
      <w:r w:rsidR="006A1358">
        <w:t>r the census period, a</w:t>
      </w:r>
      <w:r w:rsidRPr="00625B4B">
        <w:t>chieve a ‘failing’ grade for a particular course</w:t>
      </w:r>
      <w:r w:rsidR="006A1358">
        <w:t>, or h</w:t>
      </w:r>
      <w:r w:rsidR="00780E0D">
        <w:t>ave not completed requirements</w:t>
      </w:r>
      <w:r w:rsidR="006A1358">
        <w:t xml:space="preserve"> to pass</w:t>
      </w:r>
      <w:r w:rsidRPr="00625B4B">
        <w:t>.</w:t>
      </w:r>
      <w:r w:rsidR="00C315B9" w:rsidRPr="00625B4B">
        <w:t xml:space="preserve"> </w:t>
      </w:r>
      <w:r w:rsidR="007D6B09">
        <w:rPr>
          <w:lang w:val="en-US"/>
        </w:rPr>
        <w:t>The full protocol for constructing the completion outcome variable is included at Appendix A.</w:t>
      </w:r>
    </w:p>
    <w:p w14:paraId="3BD3D7E1" w14:textId="12C91D66" w:rsidR="00E6094A" w:rsidRDefault="00E6094A" w:rsidP="00C315B9">
      <w:r>
        <w:lastRenderedPageBreak/>
        <w:t xml:space="preserve">As a </w:t>
      </w:r>
      <w:r w:rsidR="004F2DA3">
        <w:t xml:space="preserve">sensitivity </w:t>
      </w:r>
      <w:r>
        <w:t xml:space="preserve">analysis, we will </w:t>
      </w:r>
      <w:r w:rsidR="00675B54">
        <w:t xml:space="preserve">use a slightly different measure of completion based on </w:t>
      </w:r>
      <w:r w:rsidR="004F2DA3">
        <w:t xml:space="preserve">all courses </w:t>
      </w:r>
      <w:r w:rsidR="00EF5BF9">
        <w:t>in which students have enrolled for the trial semester</w:t>
      </w:r>
      <w:r w:rsidR="00675B54">
        <w:t xml:space="preserve">. </w:t>
      </w:r>
      <w:r w:rsidR="004F2DA3">
        <w:t>This will allow us to investigate differences in course selection prior to census that may be affected by the app.</w:t>
      </w:r>
    </w:p>
    <w:p w14:paraId="66D0640A" w14:textId="3855E2B2" w:rsidR="003D649E" w:rsidRDefault="00976EA7" w:rsidP="003D649E">
      <w:r>
        <w:t>O</w:t>
      </w:r>
      <w:r w:rsidR="003D649E">
        <w:t>utcomes will be analysed at the “study unit” level</w:t>
      </w:r>
      <w:r w:rsidR="00231846">
        <w:t xml:space="preserve"> (treating students as clusters)</w:t>
      </w:r>
      <w:r w:rsidR="003D649E">
        <w:t xml:space="preserve"> — as opposed to the student level.</w:t>
      </w:r>
    </w:p>
    <w:p w14:paraId="326A1DA1" w14:textId="21F16A1B" w:rsidR="00D34950" w:rsidRDefault="00D34950" w:rsidP="00EF26EF">
      <w:pPr>
        <w:pStyle w:val="Heading2"/>
      </w:pPr>
      <w:r>
        <w:t>Inclusion criteria</w:t>
      </w:r>
    </w:p>
    <w:p w14:paraId="37BD20F0" w14:textId="26EA81EE" w:rsidR="00D34950" w:rsidRDefault="00D34950" w:rsidP="00A35B25">
      <w:r>
        <w:t>The trial will not be available to all students at participating universities. To be eligible, a student must:</w:t>
      </w:r>
      <w:r w:rsidR="00A35B25">
        <w:t xml:space="preserve"> </w:t>
      </w:r>
      <w:r>
        <w:t>be an undergraduate,</w:t>
      </w:r>
      <w:r w:rsidR="00A35B25">
        <w:t xml:space="preserve"> </w:t>
      </w:r>
      <w:r w:rsidR="00FD6886">
        <w:t>be enrolled at a participating university, and</w:t>
      </w:r>
      <w:r w:rsidR="00A35B25">
        <w:t xml:space="preserve"> h</w:t>
      </w:r>
      <w:r>
        <w:t>ave their student number on the whitelist</w:t>
      </w:r>
      <w:r w:rsidR="006D34C0">
        <w:t xml:space="preserve"> (for validation of student IDs by the app)</w:t>
      </w:r>
      <w:r w:rsidR="002D0B90">
        <w:t>.</w:t>
      </w:r>
    </w:p>
    <w:p w14:paraId="6E9DD0D1" w14:textId="4409435D" w:rsidR="00EF26EF" w:rsidRDefault="00EA3A2D" w:rsidP="00EF26EF">
      <w:pPr>
        <w:pStyle w:val="Heading2"/>
      </w:pPr>
      <w:r>
        <w:t>The Intervention</w:t>
      </w:r>
      <w:r w:rsidR="00E74E0D" w:rsidRPr="00E74E0D">
        <w:t xml:space="preserve"> </w:t>
      </w:r>
    </w:p>
    <w:p w14:paraId="2058560A" w14:textId="544BABD1" w:rsidR="00FA466B" w:rsidRDefault="00D832EC" w:rsidP="00FA466B">
      <w:r>
        <w:t xml:space="preserve">The </w:t>
      </w:r>
      <w:r w:rsidR="00AA3B68">
        <w:t>t</w:t>
      </w:r>
      <w:r w:rsidR="009D73E9">
        <w:t>reatment</w:t>
      </w:r>
      <w:r w:rsidR="00AA3B68">
        <w:t xml:space="preserve"> </w:t>
      </w:r>
      <w:r w:rsidR="008A7C3C">
        <w:t>group</w:t>
      </w:r>
      <w:r w:rsidR="009D73E9">
        <w:t xml:space="preserve"> will receive </w:t>
      </w:r>
      <w:r w:rsidR="0034585D">
        <w:t>access to an app</w:t>
      </w:r>
      <w:r w:rsidR="00FA466B">
        <w:t xml:space="preserve"> called </w:t>
      </w:r>
      <w:r w:rsidR="00FA466B">
        <w:rPr>
          <w:i/>
        </w:rPr>
        <w:t>Grok</w:t>
      </w:r>
      <w:r w:rsidR="00FA466B">
        <w:t>, which</w:t>
      </w:r>
      <w:r w:rsidR="0034585D">
        <w:t xml:space="preserve"> </w:t>
      </w:r>
      <w:r w:rsidR="00FA466B">
        <w:t>involves students maintaining a zen garden that is a visual representation of their social connections, both within and beyond university. The app is designed to shift student’s mindset over the course of around 16 weeks to develop better means for coping, reacting to academic stressors</w:t>
      </w:r>
      <w:r w:rsidR="00976EA7">
        <w:t>.</w:t>
      </w:r>
      <w:r w:rsidR="00FA466B">
        <w:t xml:space="preserve"> </w:t>
      </w:r>
    </w:p>
    <w:p w14:paraId="5A1C61AD" w14:textId="760B437E" w:rsidR="00FA466B" w:rsidRDefault="00FA466B" w:rsidP="00EF26EF">
      <w:r>
        <w:t xml:space="preserve">Students must complete different social, wellbeing as well as academic exercises each week in order to maintain different elements of the garden. Each element of this garden is directly linked to an outcome designed to minimise negative attributions about one’s performance at university. </w:t>
      </w:r>
    </w:p>
    <w:p w14:paraId="613C9B68" w14:textId="77777777" w:rsidR="00EA3A2D" w:rsidRDefault="00EA3A2D" w:rsidP="00675B54">
      <w:pPr>
        <w:keepNext/>
      </w:pPr>
      <w:r>
        <w:t xml:space="preserve">The app will: </w:t>
      </w:r>
    </w:p>
    <w:p w14:paraId="6D22D459" w14:textId="77777777" w:rsidR="00EA3A2D" w:rsidRDefault="00EA3A2D" w:rsidP="00EA3A2D">
      <w:pPr>
        <w:pStyle w:val="ListParagraph"/>
        <w:numPr>
          <w:ilvl w:val="0"/>
          <w:numId w:val="4"/>
        </w:numPr>
      </w:pPr>
      <w:r>
        <w:t>E</w:t>
      </w:r>
      <w:r w:rsidRPr="00150E81">
        <w:t>ducate students on the importance of social groups</w:t>
      </w:r>
      <w:r>
        <w:t xml:space="preserve"> for their sense of belonging and their overall health and wellbeing at university; </w:t>
      </w:r>
    </w:p>
    <w:p w14:paraId="6C3945ED" w14:textId="77777777" w:rsidR="00EA3A2D" w:rsidRDefault="00EA3A2D" w:rsidP="00EA3A2D">
      <w:pPr>
        <w:pStyle w:val="ListParagraph"/>
        <w:numPr>
          <w:ilvl w:val="0"/>
          <w:numId w:val="4"/>
        </w:numPr>
      </w:pPr>
      <w:r>
        <w:t>E</w:t>
      </w:r>
      <w:r w:rsidRPr="00150E81">
        <w:t>ncourage students to identify their most important and current social groups</w:t>
      </w:r>
      <w:r>
        <w:t>;</w:t>
      </w:r>
    </w:p>
    <w:p w14:paraId="6C3C8F01" w14:textId="33799715" w:rsidR="00EA3A2D" w:rsidRDefault="00EA3A2D" w:rsidP="00EA3A2D">
      <w:pPr>
        <w:pStyle w:val="ListParagraph"/>
        <w:numPr>
          <w:ilvl w:val="0"/>
          <w:numId w:val="4"/>
        </w:numPr>
      </w:pPr>
      <w:r w:rsidRPr="00A11050">
        <w:t>Provid</w:t>
      </w:r>
      <w:r>
        <w:t>e</w:t>
      </w:r>
      <w:r w:rsidRPr="00A11050">
        <w:t xml:space="preserve"> </w:t>
      </w:r>
      <w:r>
        <w:t xml:space="preserve">students with </w:t>
      </w:r>
      <w:r w:rsidRPr="00A11050">
        <w:t xml:space="preserve">opportunities for reflection and affirmation of these social group identities throughout the semester where they are relevant; </w:t>
      </w:r>
    </w:p>
    <w:p w14:paraId="579DF13D" w14:textId="4516EAEF" w:rsidR="00EA3A2D" w:rsidRDefault="00EA3A2D" w:rsidP="00EF26EF">
      <w:pPr>
        <w:pStyle w:val="ListParagraph"/>
        <w:numPr>
          <w:ilvl w:val="0"/>
          <w:numId w:val="4"/>
        </w:numPr>
      </w:pPr>
      <w:r>
        <w:t>Help</w:t>
      </w:r>
      <w:r w:rsidRPr="00A11050">
        <w:t xml:space="preserve"> students to foster new identities that may improve their identification with and thus, retention at university in the lon</w:t>
      </w:r>
      <w:r>
        <w:t>g term</w:t>
      </w:r>
      <w:r w:rsidR="00EF5BF9">
        <w:t>; and,</w:t>
      </w:r>
    </w:p>
    <w:p w14:paraId="3A2E660A" w14:textId="42C283A6" w:rsidR="00EF5BF9" w:rsidRDefault="00EF5BF9" w:rsidP="00EF26EF">
      <w:pPr>
        <w:pStyle w:val="ListParagraph"/>
        <w:numPr>
          <w:ilvl w:val="0"/>
          <w:numId w:val="4"/>
        </w:numPr>
      </w:pPr>
      <w:r>
        <w:t>Provide students with study tips.</w:t>
      </w:r>
    </w:p>
    <w:p w14:paraId="0CDEE2DC" w14:textId="7D5BFCD3" w:rsidR="00150E81" w:rsidRDefault="00AA3B68" w:rsidP="00EF26EF">
      <w:r>
        <w:t>The ‘control’ group will receive</w:t>
      </w:r>
      <w:r w:rsidR="00067E5F">
        <w:t xml:space="preserve"> information about the key student support services available to students at their respective universities.</w:t>
      </w:r>
      <w:r>
        <w:t xml:space="preserve"> </w:t>
      </w:r>
    </w:p>
    <w:p w14:paraId="7077CB14" w14:textId="154CF460" w:rsidR="00EA3A2D" w:rsidRDefault="00EA3A2D" w:rsidP="00EA3A2D">
      <w:pPr>
        <w:pStyle w:val="Heading2"/>
      </w:pPr>
      <w:r>
        <w:t>Hypotheses</w:t>
      </w:r>
    </w:p>
    <w:p w14:paraId="0408C59C" w14:textId="1CAE9431" w:rsidR="009D73E9" w:rsidRDefault="000E35B5" w:rsidP="00EF26EF">
      <w:r>
        <w:t>The hypotheses for this trial are:</w:t>
      </w:r>
    </w:p>
    <w:p w14:paraId="35A82354" w14:textId="21ECFA67" w:rsidR="00FD559D" w:rsidRDefault="00FD559D" w:rsidP="00FD559D">
      <w:r w:rsidRPr="008A7C3C">
        <w:rPr>
          <w:b/>
        </w:rPr>
        <w:t>H1.</w:t>
      </w:r>
      <w:r>
        <w:t xml:space="preserve"> Proportion of </w:t>
      </w:r>
      <w:r w:rsidRPr="00977E81">
        <w:t>completed study units</w:t>
      </w:r>
      <w:r w:rsidR="00976EA7">
        <w:rPr>
          <w:b/>
        </w:rPr>
        <w:t xml:space="preserve">: </w:t>
      </w:r>
      <w:r>
        <w:t>treatment group &gt; control group.</w:t>
      </w:r>
    </w:p>
    <w:p w14:paraId="35A9B7C0" w14:textId="55F6A993" w:rsidR="00B2152D" w:rsidRDefault="00B2152D" w:rsidP="00B2152D">
      <w:r w:rsidRPr="008A7C3C">
        <w:rPr>
          <w:b/>
        </w:rPr>
        <w:lastRenderedPageBreak/>
        <w:t xml:space="preserve">H2. </w:t>
      </w:r>
      <w:r>
        <w:t>A</w:t>
      </w:r>
      <w:r w:rsidRPr="003453A1">
        <w:t>verage</w:t>
      </w:r>
      <w:r>
        <w:rPr>
          <w:b/>
        </w:rPr>
        <w:t xml:space="preserve"> </w:t>
      </w:r>
      <w:r w:rsidRPr="00977E81">
        <w:t>subject mark received</w:t>
      </w:r>
      <w:r w:rsidR="00976EA7">
        <w:t>: t</w:t>
      </w:r>
      <w:r>
        <w:t xml:space="preserve">reatment group </w:t>
      </w:r>
      <w:r>
        <w:rPr>
          <w:rFonts w:cstheme="minorHAnsi"/>
        </w:rPr>
        <w:t>&gt;</w:t>
      </w:r>
      <w:r>
        <w:t xml:space="preserve"> control group</w:t>
      </w:r>
      <w:r w:rsidR="00976EA7">
        <w:t>.</w:t>
      </w:r>
    </w:p>
    <w:p w14:paraId="0E365759" w14:textId="431B67EB" w:rsidR="00EF2011" w:rsidRDefault="00EF2011" w:rsidP="00EF26EF">
      <w:r>
        <w:t xml:space="preserve">For both hypotheses we have chosen a one-sided test because it is unlikely that the app intervention will reduce the completion rate of study units, or reduce average subject marks. </w:t>
      </w:r>
    </w:p>
    <w:p w14:paraId="0B9337DF" w14:textId="3189665C" w:rsidR="00E74E0D" w:rsidRDefault="00E74E0D" w:rsidP="00E74E0D">
      <w:pPr>
        <w:pStyle w:val="Heading2"/>
      </w:pPr>
      <w:r w:rsidRPr="00E74E0D">
        <w:t>Sample size and power calculations</w:t>
      </w:r>
    </w:p>
    <w:p w14:paraId="42AE6F78" w14:textId="6B20EE6D" w:rsidR="00FD78CB" w:rsidRDefault="00991646" w:rsidP="00FD78CB">
      <w:pPr>
        <w:rPr>
          <w:lang w:val="en-US"/>
        </w:rPr>
      </w:pPr>
      <w:r>
        <w:rPr>
          <w:lang w:val="en-US"/>
        </w:rPr>
        <w:t xml:space="preserve">We present power calculations for the </w:t>
      </w:r>
      <w:r w:rsidR="003A7FB0">
        <w:rPr>
          <w:lang w:val="en-US"/>
        </w:rPr>
        <w:t>two</w:t>
      </w:r>
      <w:r>
        <w:rPr>
          <w:lang w:val="en-US"/>
        </w:rPr>
        <w:t xml:space="preserve"> primary outcomes below.</w:t>
      </w:r>
      <w:r w:rsidR="00B06CE6">
        <w:rPr>
          <w:lang w:val="en-US"/>
        </w:rPr>
        <w:t xml:space="preserve"> </w:t>
      </w:r>
      <w:r w:rsidR="00FD78CB" w:rsidRPr="00CC5CB2">
        <w:rPr>
          <w:lang w:val="en-US"/>
        </w:rPr>
        <w:t xml:space="preserve">Power calculations were conducted in </w:t>
      </w:r>
      <w:r w:rsidR="00C53F70">
        <w:rPr>
          <w:lang w:val="en-US"/>
        </w:rPr>
        <w:t>R Studio (R version 3.6.0, R</w:t>
      </w:r>
      <w:r w:rsidR="007D6B09">
        <w:rPr>
          <w:lang w:val="en-US"/>
        </w:rPr>
        <w:t xml:space="preserve"> </w:t>
      </w:r>
      <w:r w:rsidR="00C53F70">
        <w:rPr>
          <w:lang w:val="en-US"/>
        </w:rPr>
        <w:t>Studio version 1.2.1335).</w:t>
      </w:r>
      <w:r w:rsidR="00FD78CB">
        <w:rPr>
          <w:lang w:val="en-US"/>
        </w:rPr>
        <w:t xml:space="preserve"> </w:t>
      </w:r>
      <w:r w:rsidR="007D6B09">
        <w:rPr>
          <w:lang w:val="en-US"/>
        </w:rPr>
        <w:t xml:space="preserve">Calculations are based on marks for study units undertaken by our population of interest at Western Sydney University in semester 2, 2018.  </w:t>
      </w:r>
    </w:p>
    <w:p w14:paraId="69747D79" w14:textId="689AB57A" w:rsidR="000A0609" w:rsidRDefault="007D6B09" w:rsidP="000A0609">
      <w:pPr>
        <w:rPr>
          <w:lang w:val="en-US"/>
        </w:rPr>
      </w:pPr>
      <w:r>
        <w:rPr>
          <w:lang w:val="en-US"/>
        </w:rPr>
        <w:t>C</w:t>
      </w:r>
      <w:r w:rsidR="000A0609">
        <w:rPr>
          <w:lang w:val="en-US"/>
        </w:rPr>
        <w:t>alculations were conducted at the study unit level, meaning the study load of each student represents a ‘cluster’ of units that is taken into account when calculating the required sample size. C</w:t>
      </w:r>
      <w:r w:rsidR="000A0609" w:rsidRPr="00294558">
        <w:rPr>
          <w:lang w:val="en-US"/>
        </w:rPr>
        <w:t>luster sizes</w:t>
      </w:r>
      <w:r w:rsidR="000A0609">
        <w:rPr>
          <w:lang w:val="en-US"/>
        </w:rPr>
        <w:t xml:space="preserve"> vary in line with</w:t>
      </w:r>
      <w:r w:rsidR="000A0609" w:rsidRPr="00294558">
        <w:rPr>
          <w:lang w:val="en-US"/>
        </w:rPr>
        <w:t xml:space="preserve"> </w:t>
      </w:r>
      <w:r w:rsidR="000A0609">
        <w:rPr>
          <w:lang w:val="en-US"/>
        </w:rPr>
        <w:t xml:space="preserve">the number </w:t>
      </w:r>
      <w:r w:rsidR="000A0609" w:rsidRPr="00232CE3">
        <w:rPr>
          <w:lang w:val="en-US"/>
        </w:rPr>
        <w:t xml:space="preserve">of </w:t>
      </w:r>
      <w:r w:rsidR="000A0609">
        <w:rPr>
          <w:lang w:val="en-US"/>
        </w:rPr>
        <w:t xml:space="preserve">study units a given student undertakes in a semester. </w:t>
      </w:r>
      <w:r>
        <w:rPr>
          <w:lang w:val="en-US"/>
        </w:rPr>
        <w:t>W</w:t>
      </w:r>
      <w:r w:rsidR="000A0609">
        <w:rPr>
          <w:lang w:val="en-US"/>
        </w:rPr>
        <w:t>e estimate that the average study load is 2.</w:t>
      </w:r>
      <w:r w:rsidR="00C65E79">
        <w:rPr>
          <w:lang w:val="en-US"/>
        </w:rPr>
        <w:t>9</w:t>
      </w:r>
      <w:r w:rsidR="000A0609">
        <w:rPr>
          <w:lang w:val="en-US"/>
        </w:rPr>
        <w:t xml:space="preserve">9 study units, with a </w:t>
      </w:r>
      <w:r w:rsidR="008B64E2">
        <w:rPr>
          <w:lang w:val="en-US"/>
        </w:rPr>
        <w:t>standard deviation</w:t>
      </w:r>
      <w:r w:rsidR="000A0609">
        <w:rPr>
          <w:lang w:val="en-US"/>
        </w:rPr>
        <w:t xml:space="preserve"> of </w:t>
      </w:r>
      <w:r w:rsidR="00C65E79">
        <w:rPr>
          <w:lang w:val="en-US"/>
        </w:rPr>
        <w:t>1.02</w:t>
      </w:r>
      <w:r w:rsidR="000A0609">
        <w:rPr>
          <w:lang w:val="en-US"/>
        </w:rPr>
        <w:t xml:space="preserve"> and an intra-cluster correlation coefficient of </w:t>
      </w:r>
      <w:r w:rsidR="00C65E79">
        <w:rPr>
          <w:lang w:val="en-US"/>
        </w:rPr>
        <w:t>0.46 for the completion outcome and 0.68 for the marks outcome.</w:t>
      </w:r>
    </w:p>
    <w:p w14:paraId="773CDE68" w14:textId="400FF34C" w:rsidR="00282063" w:rsidRPr="00675B54" w:rsidRDefault="009A5FD4" w:rsidP="00976EA7">
      <w:pPr>
        <w:pStyle w:val="Heading3"/>
      </w:pPr>
      <w:r>
        <w:t>Subject marks</w:t>
      </w:r>
    </w:p>
    <w:p w14:paraId="1257B57A" w14:textId="260C585F" w:rsidR="00B06CE6" w:rsidRDefault="00282063" w:rsidP="00282063">
      <w:pPr>
        <w:rPr>
          <w:lang w:val="en-US"/>
        </w:rPr>
      </w:pPr>
      <w:r>
        <w:t xml:space="preserve">For the ‘performance’ outcome measure, </w:t>
      </w:r>
      <w:r>
        <w:rPr>
          <w:lang w:val="en-US"/>
        </w:rPr>
        <w:t>o</w:t>
      </w:r>
      <w:r w:rsidRPr="00803B38">
        <w:rPr>
          <w:lang w:val="en-US"/>
        </w:rPr>
        <w:t xml:space="preserve">ur power calculations suggest that we need </w:t>
      </w:r>
      <w:r w:rsidR="00FF1B40">
        <w:rPr>
          <w:lang w:val="en-US"/>
        </w:rPr>
        <w:t>1,842</w:t>
      </w:r>
      <w:r w:rsidRPr="00803B38">
        <w:rPr>
          <w:lang w:val="en-US"/>
        </w:rPr>
        <w:t xml:space="preserve"> participants</w:t>
      </w:r>
      <w:r w:rsidR="00B06CE6">
        <w:rPr>
          <w:lang w:val="en-US"/>
        </w:rPr>
        <w:t xml:space="preserve"> </w:t>
      </w:r>
      <w:r w:rsidRPr="00803B38">
        <w:rPr>
          <w:lang w:val="en-US"/>
        </w:rPr>
        <w:t xml:space="preserve">to detect </w:t>
      </w:r>
      <w:r w:rsidR="00A92452">
        <w:rPr>
          <w:lang w:val="en-US"/>
        </w:rPr>
        <w:t>an increase of around 2 subject marks</w:t>
      </w:r>
      <w:r w:rsidR="007D6B09">
        <w:rPr>
          <w:lang w:val="en-US"/>
        </w:rPr>
        <w:t xml:space="preserve"> (</w:t>
      </w:r>
      <w:r w:rsidR="00A92452">
        <w:rPr>
          <w:lang w:val="en-US"/>
        </w:rPr>
        <w:t xml:space="preserve">a </w:t>
      </w:r>
      <w:r w:rsidRPr="00803B38">
        <w:rPr>
          <w:lang w:val="en-US"/>
        </w:rPr>
        <w:t xml:space="preserve">Cohen’s </w:t>
      </w:r>
      <w:r w:rsidR="001D3D38" w:rsidRPr="001D3D38">
        <w:rPr>
          <w:i/>
          <w:lang w:val="en-US"/>
        </w:rPr>
        <w:t>d</w:t>
      </w:r>
      <w:r w:rsidRPr="00803B38">
        <w:rPr>
          <w:lang w:val="en-US"/>
        </w:rPr>
        <w:t xml:space="preserve"> of 0.</w:t>
      </w:r>
      <w:r w:rsidR="00A92452">
        <w:rPr>
          <w:lang w:val="en-US"/>
        </w:rPr>
        <w:t>1</w:t>
      </w:r>
      <w:r w:rsidR="007D6B09">
        <w:rPr>
          <w:lang w:val="en-US"/>
        </w:rPr>
        <w:t>)</w:t>
      </w:r>
      <w:r w:rsidRPr="00803B38">
        <w:rPr>
          <w:lang w:val="en-US"/>
        </w:rPr>
        <w:t xml:space="preserve"> at an 80% level of statistical</w:t>
      </w:r>
      <w:r w:rsidR="00A92452">
        <w:rPr>
          <w:lang w:val="en-US"/>
        </w:rPr>
        <w:t xml:space="preserve"> power (</w:t>
      </w:r>
      <w:r w:rsidRPr="00803B38">
        <w:rPr>
          <w:lang w:val="en-US"/>
        </w:rPr>
        <w:t xml:space="preserve">treatment proportion = 0.5, alpha = 0.05, </w:t>
      </w:r>
      <w:r w:rsidR="00FF1B40">
        <w:rPr>
          <w:lang w:val="en-US"/>
        </w:rPr>
        <w:t>one</w:t>
      </w:r>
      <w:r w:rsidRPr="00484360">
        <w:rPr>
          <w:lang w:val="en-US"/>
        </w:rPr>
        <w:t>-tailed test</w:t>
      </w:r>
      <w:r w:rsidRPr="00803B38">
        <w:rPr>
          <w:lang w:val="en-US"/>
        </w:rPr>
        <w:t>).</w:t>
      </w:r>
    </w:p>
    <w:p w14:paraId="704F2952" w14:textId="3EF585B9" w:rsidR="00991646" w:rsidRPr="00675B54" w:rsidRDefault="00675B54" w:rsidP="009A5FD4">
      <w:pPr>
        <w:pStyle w:val="Heading3"/>
      </w:pPr>
      <w:r w:rsidRPr="00675B54">
        <w:t>C</w:t>
      </w:r>
      <w:r w:rsidR="00876382" w:rsidRPr="00675B54">
        <w:t xml:space="preserve">ompletion </w:t>
      </w:r>
    </w:p>
    <w:p w14:paraId="185EEC57" w14:textId="12A3D4AD" w:rsidR="000365DC" w:rsidRDefault="000365DC" w:rsidP="000365DC">
      <w:pPr>
        <w:rPr>
          <w:lang w:val="en-US"/>
        </w:rPr>
      </w:pPr>
      <w:r>
        <w:t xml:space="preserve">For the ‘completion’ outcome measure, </w:t>
      </w:r>
      <w:r>
        <w:rPr>
          <w:lang w:val="en-US"/>
        </w:rPr>
        <w:t>o</w:t>
      </w:r>
      <w:r w:rsidRPr="00803B38">
        <w:rPr>
          <w:lang w:val="en-US"/>
        </w:rPr>
        <w:t xml:space="preserve">ur power calculations suggest that </w:t>
      </w:r>
      <w:r w:rsidR="001E41E9">
        <w:rPr>
          <w:lang w:val="en-US"/>
        </w:rPr>
        <w:t>6,602</w:t>
      </w:r>
      <w:r w:rsidRPr="00803B38">
        <w:rPr>
          <w:lang w:val="en-US"/>
        </w:rPr>
        <w:t xml:space="preserve"> participants</w:t>
      </w:r>
      <w:r>
        <w:rPr>
          <w:lang w:val="en-US"/>
        </w:rPr>
        <w:t xml:space="preserve"> </w:t>
      </w:r>
      <w:r w:rsidR="00E20DD1">
        <w:rPr>
          <w:lang w:val="en-US"/>
        </w:rPr>
        <w:t>will</w:t>
      </w:r>
      <w:r w:rsidRPr="00803B38">
        <w:rPr>
          <w:lang w:val="en-US"/>
        </w:rPr>
        <w:t xml:space="preserve"> detect </w:t>
      </w:r>
      <w:r w:rsidR="00E20DD1">
        <w:rPr>
          <w:lang w:val="en-US"/>
        </w:rPr>
        <w:t>an increase in the</w:t>
      </w:r>
      <w:r w:rsidR="00D812B3">
        <w:rPr>
          <w:lang w:val="en-US"/>
        </w:rPr>
        <w:t xml:space="preserve"> </w:t>
      </w:r>
      <w:r w:rsidR="00C81EC7">
        <w:rPr>
          <w:lang w:val="en-US"/>
        </w:rPr>
        <w:t>completion rate</w:t>
      </w:r>
      <w:r>
        <w:rPr>
          <w:lang w:val="en-US"/>
        </w:rPr>
        <w:t xml:space="preserve"> </w:t>
      </w:r>
      <w:r w:rsidR="00D812B3">
        <w:rPr>
          <w:lang w:val="en-US"/>
        </w:rPr>
        <w:t xml:space="preserve">from </w:t>
      </w:r>
      <w:r w:rsidR="00143B67">
        <w:rPr>
          <w:lang w:val="en-US"/>
        </w:rPr>
        <w:t>approximately 80</w:t>
      </w:r>
      <w:r w:rsidR="00D812B3">
        <w:rPr>
          <w:lang w:val="en-US"/>
        </w:rPr>
        <w:t xml:space="preserve"> per cent to </w:t>
      </w:r>
      <w:r w:rsidR="00143B67">
        <w:rPr>
          <w:lang w:val="en-US"/>
        </w:rPr>
        <w:t>approximately 82</w:t>
      </w:r>
      <w:r w:rsidR="00D812B3">
        <w:rPr>
          <w:lang w:val="en-US"/>
        </w:rPr>
        <w:t xml:space="preserve"> per cent </w:t>
      </w:r>
      <w:r w:rsidR="00D812B3" w:rsidRPr="00803B38">
        <w:rPr>
          <w:lang w:val="en-US"/>
        </w:rPr>
        <w:t>at an 80% level of statistical</w:t>
      </w:r>
      <w:r w:rsidR="00D812B3">
        <w:rPr>
          <w:lang w:val="en-US"/>
        </w:rPr>
        <w:t xml:space="preserve"> power (</w:t>
      </w:r>
      <w:r w:rsidR="00D812B3" w:rsidRPr="00803B38">
        <w:rPr>
          <w:lang w:val="en-US"/>
        </w:rPr>
        <w:t xml:space="preserve">treatment proportion = 0.5, alpha = 0.05, </w:t>
      </w:r>
      <w:r w:rsidR="00D812B3">
        <w:rPr>
          <w:lang w:val="en-US"/>
        </w:rPr>
        <w:t>one</w:t>
      </w:r>
      <w:r w:rsidR="00D812B3" w:rsidRPr="00803B38">
        <w:rPr>
          <w:lang w:val="en-US"/>
        </w:rPr>
        <w:t>-tailed)</w:t>
      </w:r>
      <w:r w:rsidR="00D812B3">
        <w:rPr>
          <w:lang w:val="en-US"/>
        </w:rPr>
        <w:t>.</w:t>
      </w:r>
      <w:r>
        <w:rPr>
          <w:lang w:val="en-US"/>
        </w:rPr>
        <w:t xml:space="preserve"> </w:t>
      </w:r>
    </w:p>
    <w:p w14:paraId="29D322DB" w14:textId="561AB002" w:rsidR="00E74E0D" w:rsidRPr="00E74E0D" w:rsidRDefault="00E74E0D" w:rsidP="00E74E0D">
      <w:pPr>
        <w:pStyle w:val="Heading2"/>
      </w:pPr>
      <w:r w:rsidRPr="00E74E0D">
        <w:t xml:space="preserve">Trial design </w:t>
      </w:r>
    </w:p>
    <w:p w14:paraId="2CC4F3E6" w14:textId="2F4595F4" w:rsidR="003420CC" w:rsidRDefault="00EF0598" w:rsidP="00947826">
      <w:pPr>
        <w:rPr>
          <w:lang w:val="en-US"/>
        </w:rPr>
      </w:pPr>
      <w:r>
        <w:rPr>
          <w:lang w:val="en-US"/>
        </w:rPr>
        <w:t>The intervent</w:t>
      </w:r>
      <w:r w:rsidR="0059428B">
        <w:rPr>
          <w:lang w:val="en-US"/>
        </w:rPr>
        <w:t xml:space="preserve">ion will be evaluated through </w:t>
      </w:r>
      <w:r w:rsidR="00CD5382">
        <w:rPr>
          <w:lang w:val="en-US"/>
        </w:rPr>
        <w:t xml:space="preserve">a </w:t>
      </w:r>
      <w:r w:rsidR="00C474B8">
        <w:rPr>
          <w:lang w:val="en-US"/>
        </w:rPr>
        <w:t xml:space="preserve">clustered, </w:t>
      </w:r>
      <w:bookmarkStart w:id="0" w:name="_GoBack"/>
      <w:bookmarkEnd w:id="0"/>
      <w:r w:rsidR="00CD5382">
        <w:rPr>
          <w:lang w:val="en-US"/>
        </w:rPr>
        <w:t xml:space="preserve">multisite </w:t>
      </w:r>
      <w:r w:rsidR="00C8098E">
        <w:rPr>
          <w:lang w:val="en-US"/>
        </w:rPr>
        <w:t xml:space="preserve">two-arm </w:t>
      </w:r>
      <w:r>
        <w:rPr>
          <w:lang w:val="en-US"/>
        </w:rPr>
        <w:t>randomised control</w:t>
      </w:r>
      <w:r w:rsidR="00C8098E">
        <w:rPr>
          <w:lang w:val="en-US"/>
        </w:rPr>
        <w:t>led</w:t>
      </w:r>
      <w:r>
        <w:rPr>
          <w:lang w:val="en-US"/>
        </w:rPr>
        <w:t xml:space="preserve"> trial (RCT)</w:t>
      </w:r>
      <w:r w:rsidR="0059428B">
        <w:rPr>
          <w:lang w:val="en-US"/>
        </w:rPr>
        <w:t xml:space="preserve"> in two public universities</w:t>
      </w:r>
      <w:r>
        <w:rPr>
          <w:lang w:val="en-US"/>
        </w:rPr>
        <w:t xml:space="preserve">. </w:t>
      </w:r>
      <w:r w:rsidR="00947826" w:rsidRPr="00294558">
        <w:rPr>
          <w:lang w:val="en-US"/>
        </w:rPr>
        <w:t xml:space="preserve">The target population for the trial </w:t>
      </w:r>
      <w:r w:rsidR="005420AA">
        <w:rPr>
          <w:lang w:val="en-US"/>
        </w:rPr>
        <w:t>is</w:t>
      </w:r>
      <w:r w:rsidR="00947826" w:rsidRPr="00294558">
        <w:rPr>
          <w:lang w:val="en-US"/>
        </w:rPr>
        <w:t xml:space="preserve"> </w:t>
      </w:r>
      <w:r w:rsidR="00947826">
        <w:rPr>
          <w:lang w:val="en-US"/>
        </w:rPr>
        <w:t>undergraduate students studying at the University of Newcastle</w:t>
      </w:r>
      <w:r w:rsidR="000A56D7">
        <w:rPr>
          <w:lang w:val="en-US"/>
        </w:rPr>
        <w:t xml:space="preserve"> (UON)</w:t>
      </w:r>
      <w:r w:rsidR="00947826">
        <w:rPr>
          <w:lang w:val="en-US"/>
        </w:rPr>
        <w:t xml:space="preserve"> and Western Sydney</w:t>
      </w:r>
      <w:r w:rsidR="00A5741C">
        <w:rPr>
          <w:lang w:val="en-US"/>
        </w:rPr>
        <w:t xml:space="preserve"> University</w:t>
      </w:r>
      <w:r w:rsidR="000A56D7">
        <w:rPr>
          <w:lang w:val="en-US"/>
        </w:rPr>
        <w:t xml:space="preserve"> (WSU)</w:t>
      </w:r>
      <w:r w:rsidR="00947826">
        <w:rPr>
          <w:lang w:val="en-US"/>
        </w:rPr>
        <w:t xml:space="preserve"> during semester </w:t>
      </w:r>
      <w:r w:rsidR="00AA774A">
        <w:rPr>
          <w:lang w:val="en-US"/>
        </w:rPr>
        <w:t>1</w:t>
      </w:r>
      <w:r w:rsidR="00947826">
        <w:rPr>
          <w:lang w:val="en-US"/>
        </w:rPr>
        <w:t>, 20</w:t>
      </w:r>
      <w:r w:rsidR="00AA774A">
        <w:rPr>
          <w:lang w:val="en-US"/>
        </w:rPr>
        <w:t>20</w:t>
      </w:r>
      <w:r w:rsidR="00EE424E">
        <w:rPr>
          <w:lang w:val="en-US"/>
        </w:rPr>
        <w:t>.</w:t>
      </w:r>
      <w:r w:rsidR="000A56D7">
        <w:rPr>
          <w:lang w:val="en-US"/>
        </w:rPr>
        <w:t xml:space="preserve"> Students from all campuses at both universities will be invited to participate, though marketing and outreach activities will focus primarily on three UON campuses (Callaghan, Ourimbah and NewSpace – a total of over 20,000 students) and four WSU campuses (Parramatta, Parramatta CBD, Penrith and Campbelltown – a total of around 16,000 students)</w:t>
      </w:r>
      <w:r w:rsidR="00947826" w:rsidRPr="00294558">
        <w:rPr>
          <w:lang w:val="en-US"/>
        </w:rPr>
        <w:t>.</w:t>
      </w:r>
    </w:p>
    <w:p w14:paraId="6DAE5671" w14:textId="43FC507F" w:rsidR="00CD5382" w:rsidRDefault="00CD5382" w:rsidP="00CD5382">
      <w:r w:rsidRPr="00D82948">
        <w:t xml:space="preserve">The experimental sample will consist of undergraduate students who register their interest in participating in the research. </w:t>
      </w:r>
      <w:r w:rsidRPr="00881C4C">
        <w:t>All eligible participants</w:t>
      </w:r>
      <w:r>
        <w:t xml:space="preserve"> from UON and WSU </w:t>
      </w:r>
      <w:r w:rsidRPr="002F330E">
        <w:lastRenderedPageBreak/>
        <w:t xml:space="preserve">will be </w:t>
      </w:r>
      <w:r>
        <w:t xml:space="preserve">emailed an invitation to participate in the trial, which will direct any interested students to the app. </w:t>
      </w:r>
    </w:p>
    <w:p w14:paraId="5E288BBD" w14:textId="3CF5C8FB" w:rsidR="00AA774A" w:rsidRDefault="00AA774A" w:rsidP="00947826">
      <w:pPr>
        <w:rPr>
          <w:lang w:val="en-US"/>
        </w:rPr>
      </w:pPr>
      <w:r w:rsidRPr="000A0609">
        <w:rPr>
          <w:lang w:val="en-US"/>
        </w:rPr>
        <w:t>O</w:t>
      </w:r>
      <w:r w:rsidR="0059428B">
        <w:rPr>
          <w:lang w:val="en-US"/>
        </w:rPr>
        <w:t xml:space="preserve">ur goal is to recruit </w:t>
      </w:r>
      <w:r w:rsidR="005420AA">
        <w:rPr>
          <w:lang w:val="en-US"/>
        </w:rPr>
        <w:t xml:space="preserve">at least </w:t>
      </w:r>
      <w:r w:rsidRPr="000A0609">
        <w:rPr>
          <w:lang w:val="en-US"/>
        </w:rPr>
        <w:t>3,000</w:t>
      </w:r>
      <w:r w:rsidR="0059428B">
        <w:rPr>
          <w:lang w:val="en-US"/>
        </w:rPr>
        <w:t xml:space="preserve"> students</w:t>
      </w:r>
      <w:r w:rsidRPr="000A0609">
        <w:rPr>
          <w:lang w:val="en-US"/>
        </w:rPr>
        <w:t xml:space="preserve"> </w:t>
      </w:r>
      <w:r w:rsidR="0059428B">
        <w:rPr>
          <w:lang w:val="en-US"/>
        </w:rPr>
        <w:t>at each</w:t>
      </w:r>
      <w:r w:rsidRPr="000A0609">
        <w:rPr>
          <w:lang w:val="en-US"/>
        </w:rPr>
        <w:t xml:space="preserve"> university. This will give sufficient power to detect </w:t>
      </w:r>
      <w:r w:rsidR="005420AA">
        <w:rPr>
          <w:lang w:val="en-US"/>
        </w:rPr>
        <w:t xml:space="preserve">plausible </w:t>
      </w:r>
      <w:r w:rsidRPr="000A0609">
        <w:rPr>
          <w:lang w:val="en-US"/>
        </w:rPr>
        <w:t>effects</w:t>
      </w:r>
      <w:r w:rsidR="00FF1B40">
        <w:rPr>
          <w:lang w:val="en-US"/>
        </w:rPr>
        <w:t xml:space="preserve"> for academic completion</w:t>
      </w:r>
      <w:r w:rsidRPr="000A0609">
        <w:rPr>
          <w:lang w:val="en-US"/>
        </w:rPr>
        <w:t xml:space="preserve"> within each university population. </w:t>
      </w:r>
    </w:p>
    <w:p w14:paraId="26F6B284" w14:textId="043FF248" w:rsidR="00EB659A" w:rsidRDefault="00CD5382" w:rsidP="00947826">
      <w:pPr>
        <w:rPr>
          <w:lang w:val="en-US"/>
        </w:rPr>
      </w:pPr>
      <w:r>
        <w:rPr>
          <w:lang w:val="en-US"/>
        </w:rPr>
        <w:t xml:space="preserve">Once registered, </w:t>
      </w:r>
      <w:r w:rsidR="00EF0598" w:rsidRPr="00D82948">
        <w:t xml:space="preserve">participants will be randomly assigned </w:t>
      </w:r>
      <w:r>
        <w:t>“on</w:t>
      </w:r>
      <w:r>
        <w:noBreakHyphen/>
        <w:t>the</w:t>
      </w:r>
      <w:r>
        <w:noBreakHyphen/>
        <w:t xml:space="preserve">spot” </w:t>
      </w:r>
      <w:r w:rsidR="00EF0598" w:rsidRPr="00D82948">
        <w:t xml:space="preserve">to </w:t>
      </w:r>
      <w:r>
        <w:t xml:space="preserve">the </w:t>
      </w:r>
      <w:r w:rsidR="00EF0598" w:rsidRPr="00D82948">
        <w:t>treatment group or control group</w:t>
      </w:r>
      <w:r w:rsidR="00EF0598">
        <w:t xml:space="preserve"> with </w:t>
      </w:r>
      <w:r>
        <w:t xml:space="preserve">a 50% </w:t>
      </w:r>
      <w:r w:rsidR="000F6976">
        <w:t xml:space="preserve">chance </w:t>
      </w:r>
      <w:r>
        <w:t>of being assigned to treatment</w:t>
      </w:r>
      <w:r w:rsidR="00EF0598" w:rsidRPr="00D82948">
        <w:t>.</w:t>
      </w:r>
      <w:r w:rsidR="00EF0598">
        <w:t xml:space="preserve"> </w:t>
      </w:r>
      <w:r w:rsidR="00D6259B">
        <w:rPr>
          <w:lang w:val="en-US"/>
        </w:rPr>
        <w:t>Randomisation will take place at the student-level, and will occur when an eligible student successfully downloads the app, consents to participation in the trial</w:t>
      </w:r>
      <w:r w:rsidR="005420AA">
        <w:rPr>
          <w:lang w:val="en-US"/>
        </w:rPr>
        <w:t>,</w:t>
      </w:r>
      <w:r w:rsidR="00D6259B">
        <w:rPr>
          <w:lang w:val="en-US"/>
        </w:rPr>
        <w:t xml:space="preserve"> and enters a valid student identifier and email address.</w:t>
      </w:r>
      <w:r w:rsidR="00F91579">
        <w:rPr>
          <w:lang w:val="en-US"/>
        </w:rPr>
        <w:t xml:space="preserve"> The randomization will be implemented in the app’s Application Programming Interface (API) as part of a students’ registration and onboarding process</w:t>
      </w:r>
      <w:r w:rsidR="00764AC4">
        <w:rPr>
          <w:lang w:val="en-US"/>
        </w:rPr>
        <w:t xml:space="preserve"> (</w:t>
      </w:r>
      <w:r w:rsidR="00B718F7" w:rsidRPr="00B718F7">
        <w:rPr>
          <w:lang w:val="en-US"/>
        </w:rPr>
        <w:t xml:space="preserve">see figure </w:t>
      </w:r>
      <w:r>
        <w:rPr>
          <w:lang w:val="en-US"/>
        </w:rPr>
        <w:t>1</w:t>
      </w:r>
      <w:r w:rsidR="00764AC4">
        <w:rPr>
          <w:lang w:val="en-US"/>
        </w:rPr>
        <w:t>)</w:t>
      </w:r>
      <w:r w:rsidR="00F91579" w:rsidRPr="00EE182B">
        <w:rPr>
          <w:lang w:val="en-US"/>
        </w:rPr>
        <w:t>.</w:t>
      </w:r>
    </w:p>
    <w:p w14:paraId="4D350618" w14:textId="32C9090E" w:rsidR="00CA774E" w:rsidRDefault="00CA774E" w:rsidP="00947826">
      <w:pPr>
        <w:rPr>
          <w:lang w:val="en-US"/>
        </w:rPr>
      </w:pPr>
      <w:r>
        <w:rPr>
          <w:i/>
          <w:lang w:val="en-US"/>
        </w:rPr>
        <w:t xml:space="preserve">Figure </w:t>
      </w:r>
      <w:r w:rsidR="00CD5382">
        <w:rPr>
          <w:i/>
          <w:lang w:val="en-US"/>
        </w:rPr>
        <w:t>1</w:t>
      </w:r>
      <w:r>
        <w:rPr>
          <w:i/>
          <w:lang w:val="en-US"/>
        </w:rPr>
        <w:t>. Student registration and onboarding process</w:t>
      </w:r>
    </w:p>
    <w:p w14:paraId="68E05BD2" w14:textId="589FCACB" w:rsidR="002B6ED2" w:rsidRDefault="002B6ED2" w:rsidP="00947826">
      <w:pPr>
        <w:rPr>
          <w:lang w:val="en-US"/>
        </w:rPr>
      </w:pPr>
      <w:r>
        <w:rPr>
          <w:noProof/>
        </w:rPr>
        <w:drawing>
          <wp:inline distT="0" distB="0" distL="0" distR="0" wp14:anchorId="5676FC5E" wp14:editId="71800DD6">
            <wp:extent cx="8907145" cy="2932430"/>
            <wp:effectExtent l="0" t="0" r="8255"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7145" cy="2932430"/>
                    </a:xfrm>
                    <a:prstGeom prst="rect">
                      <a:avLst/>
                    </a:prstGeom>
                    <a:noFill/>
                  </pic:spPr>
                </pic:pic>
              </a:graphicData>
            </a:graphic>
          </wp:inline>
        </w:drawing>
      </w:r>
    </w:p>
    <w:p w14:paraId="65164548" w14:textId="77777777" w:rsidR="002B6ED2" w:rsidRDefault="002B6ED2" w:rsidP="00947826">
      <w:pPr>
        <w:rPr>
          <w:lang w:val="en-US"/>
        </w:rPr>
      </w:pPr>
    </w:p>
    <w:p w14:paraId="20C4BBB3" w14:textId="5E8D45BA" w:rsidR="001E4DA6" w:rsidRDefault="00EB659A" w:rsidP="0093700A">
      <w:pPr>
        <w:rPr>
          <w:rFonts w:eastAsia="MS Gothic"/>
        </w:rPr>
      </w:pPr>
      <w:r>
        <w:rPr>
          <w:lang w:val="en-US"/>
        </w:rPr>
        <w:t>In addition to</w:t>
      </w:r>
      <w:r w:rsidR="0093700A">
        <w:rPr>
          <w:lang w:val="en-US"/>
        </w:rPr>
        <w:t xml:space="preserve"> </w:t>
      </w:r>
      <w:r w:rsidR="0093700A">
        <w:rPr>
          <w:rFonts w:eastAsia="MS Gothic"/>
        </w:rPr>
        <w:t>the results of the RCT</w:t>
      </w:r>
      <w:r w:rsidR="0093700A">
        <w:rPr>
          <w:lang w:val="en-US"/>
        </w:rPr>
        <w:t>,</w:t>
      </w:r>
      <w:r>
        <w:rPr>
          <w:lang w:val="en-US"/>
        </w:rPr>
        <w:t xml:space="preserve"> </w:t>
      </w:r>
      <w:r w:rsidR="0093700A">
        <w:t>w</w:t>
      </w:r>
      <w:r>
        <w:t>e will also analyse app usage data in a descriptive fashion to determine how students are using the app and to identify areas for improving the app.</w:t>
      </w:r>
      <w:r w:rsidR="0093700A">
        <w:rPr>
          <w:rFonts w:eastAsia="MS Gothic"/>
        </w:rPr>
        <w:t xml:space="preserve"> </w:t>
      </w:r>
    </w:p>
    <w:p w14:paraId="0162F5B5" w14:textId="53C140B3" w:rsidR="00947826" w:rsidRPr="003420CC" w:rsidRDefault="006978D4" w:rsidP="003420CC">
      <w:pPr>
        <w:pStyle w:val="Heading2"/>
      </w:pPr>
      <w:r>
        <w:t xml:space="preserve">Trial </w:t>
      </w:r>
      <w:r w:rsidR="00683C93">
        <w:t>t</w:t>
      </w:r>
      <w:r>
        <w:t>hreats</w:t>
      </w:r>
    </w:p>
    <w:p w14:paraId="497B6F4C" w14:textId="6CB8D98B" w:rsidR="002077EA" w:rsidRDefault="002077EA" w:rsidP="00B83727">
      <w:r>
        <w:t xml:space="preserve">The most significant threat to this trial relates to the </w:t>
      </w:r>
      <w:r w:rsidRPr="0032431B">
        <w:t xml:space="preserve">recruitment and </w:t>
      </w:r>
      <w:r w:rsidR="000B240A" w:rsidRPr="0032431B">
        <w:t>adherence</w:t>
      </w:r>
      <w:r>
        <w:rPr>
          <w:b/>
        </w:rPr>
        <w:t xml:space="preserve"> </w:t>
      </w:r>
      <w:r>
        <w:t xml:space="preserve">of participating students. To </w:t>
      </w:r>
      <w:r w:rsidR="00C91876">
        <w:t>maximise student recruitment for the trial</w:t>
      </w:r>
      <w:r w:rsidR="00B83727">
        <w:t xml:space="preserve">, we </w:t>
      </w:r>
      <w:r w:rsidR="00B83727" w:rsidRPr="002926FD">
        <w:t>will</w:t>
      </w:r>
      <w:r w:rsidR="00C91876">
        <w:t xml:space="preserve"> deliver an extensive marketing campaign supporting the launch of the app, along with</w:t>
      </w:r>
      <w:r w:rsidR="00B83727" w:rsidRPr="002926FD">
        <w:t xml:space="preserve"> incentives </w:t>
      </w:r>
      <w:r w:rsidR="00C91876">
        <w:t xml:space="preserve">for </w:t>
      </w:r>
      <w:r w:rsidR="00B83727" w:rsidRPr="002926FD">
        <w:t xml:space="preserve">students </w:t>
      </w:r>
      <w:r w:rsidR="00C91876">
        <w:t>who sign</w:t>
      </w:r>
      <w:r w:rsidR="00B83727" w:rsidRPr="002926FD">
        <w:t xml:space="preserve"> up to the research</w:t>
      </w:r>
      <w:r w:rsidR="00C91876">
        <w:t>. Incentives will</w:t>
      </w:r>
      <w:r w:rsidR="00B83727">
        <w:t xml:space="preserve"> </w:t>
      </w:r>
      <w:r w:rsidR="00C91876">
        <w:t>include</w:t>
      </w:r>
      <w:r w:rsidR="00B83727" w:rsidRPr="002926FD">
        <w:t xml:space="preserve"> free merchandise (e.g. stationery that is university-branded and/or app-branded) for downloading the app. Students who are allocated to treatment and control groups </w:t>
      </w:r>
      <w:r w:rsidR="00B83727" w:rsidRPr="002926FD">
        <w:lastRenderedPageBreak/>
        <w:t>will</w:t>
      </w:r>
      <w:r w:rsidR="00B83727">
        <w:t xml:space="preserve"> also</w:t>
      </w:r>
      <w:r w:rsidR="00B83727" w:rsidRPr="002926FD">
        <w:t xml:space="preserve"> enter a prize draw to win up to five </w:t>
      </w:r>
      <w:r w:rsidR="00B83727">
        <w:t>cash</w:t>
      </w:r>
      <w:r w:rsidR="00B83727" w:rsidRPr="002926FD">
        <w:t xml:space="preserve"> vouchers valued at up to $500, per university.</w:t>
      </w:r>
      <w:r w:rsidR="00E86263">
        <w:t xml:space="preserve"> Small cash vouchers will also be offered for survey completion and focus group participation.</w:t>
      </w:r>
    </w:p>
    <w:p w14:paraId="6C3AD367" w14:textId="179F21DA" w:rsidR="002077EA" w:rsidRPr="002077EA" w:rsidRDefault="00C91876" w:rsidP="002077EA">
      <w:r>
        <w:t xml:space="preserve">We have worked with our app developers to carefully design </w:t>
      </w:r>
      <w:r>
        <w:rPr>
          <w:i/>
        </w:rPr>
        <w:t xml:space="preserve">Grok </w:t>
      </w:r>
      <w:r>
        <w:t xml:space="preserve">to </w:t>
      </w:r>
      <w:r w:rsidR="000B240A">
        <w:t xml:space="preserve">maximise </w:t>
      </w:r>
      <w:r w:rsidR="000B240A" w:rsidRPr="0032431B">
        <w:t>adherence</w:t>
      </w:r>
      <w:r>
        <w:t xml:space="preserve"> among app users. </w:t>
      </w:r>
      <w:r>
        <w:rPr>
          <w:i/>
        </w:rPr>
        <w:t>Grok</w:t>
      </w:r>
      <w:r>
        <w:t xml:space="preserve"> will include ‘gamified’ elements to encourage students to continue to use the app, including push-notifications to remind students to check the app, and reward systems and collectible items linked to</w:t>
      </w:r>
      <w:r w:rsidR="008D03AB">
        <w:t xml:space="preserve"> completing the </w:t>
      </w:r>
      <w:r w:rsidR="008D03AB">
        <w:rPr>
          <w:i/>
        </w:rPr>
        <w:t>Grok’s</w:t>
      </w:r>
      <w:r w:rsidR="008D03AB">
        <w:t xml:space="preserve"> social, wellbeing and study-related exercises.</w:t>
      </w:r>
      <w:r w:rsidR="002077EA">
        <w:t xml:space="preserve"> </w:t>
      </w:r>
    </w:p>
    <w:p w14:paraId="32650D48" w14:textId="786B873B" w:rsidR="002C0B03" w:rsidRDefault="005F7D1E" w:rsidP="006978D4">
      <w:pPr>
        <w:rPr>
          <w:lang w:val="en-US"/>
        </w:rPr>
      </w:pPr>
      <w:r>
        <w:rPr>
          <w:lang w:val="en-US"/>
        </w:rPr>
        <w:t xml:space="preserve">This trial is </w:t>
      </w:r>
      <w:r w:rsidRPr="0032431B">
        <w:rPr>
          <w:lang w:val="en-US"/>
        </w:rPr>
        <w:t>unblinded</w:t>
      </w:r>
      <w:r>
        <w:rPr>
          <w:lang w:val="en-US"/>
        </w:rPr>
        <w:t>, meaning p</w:t>
      </w:r>
      <w:r w:rsidR="006978D4" w:rsidRPr="005F7D1E">
        <w:rPr>
          <w:lang w:val="en-US"/>
        </w:rPr>
        <w:t>articipating</w:t>
      </w:r>
      <w:r w:rsidR="006978D4">
        <w:rPr>
          <w:lang w:val="en-US"/>
        </w:rPr>
        <w:t xml:space="preserve"> students will be aware that they are participating in pilot-testing a new app designed to improve their university experience</w:t>
      </w:r>
      <w:r w:rsidR="00E53F1E">
        <w:rPr>
          <w:lang w:val="en-US"/>
        </w:rPr>
        <w:t>, and</w:t>
      </w:r>
      <w:r>
        <w:rPr>
          <w:lang w:val="en-US"/>
        </w:rPr>
        <w:t xml:space="preserve"> will be randomly allocated to either a ‘user’ group or a ‘non-user’ group</w:t>
      </w:r>
      <w:r w:rsidR="002077EA">
        <w:rPr>
          <w:lang w:val="en-US"/>
        </w:rPr>
        <w:t>.</w:t>
      </w:r>
      <w:r>
        <w:rPr>
          <w:lang w:val="en-US"/>
        </w:rPr>
        <w:t xml:space="preserve"> </w:t>
      </w:r>
    </w:p>
    <w:p w14:paraId="4A63B72D" w14:textId="61524CDF" w:rsidR="00A905A5" w:rsidRDefault="000833E5" w:rsidP="006978D4">
      <w:pPr>
        <w:rPr>
          <w:lang w:val="en-US"/>
        </w:rPr>
      </w:pPr>
      <w:r>
        <w:rPr>
          <w:lang w:val="en-US"/>
        </w:rPr>
        <w:t>The</w:t>
      </w:r>
      <w:r w:rsidR="002C0B03">
        <w:rPr>
          <w:lang w:val="en-US"/>
        </w:rPr>
        <w:t xml:space="preserve"> risk of </w:t>
      </w:r>
      <w:r w:rsidR="002C0B03" w:rsidRPr="00D43DB4">
        <w:rPr>
          <w:lang w:val="en-US"/>
        </w:rPr>
        <w:t>spillovers</w:t>
      </w:r>
      <w:r w:rsidR="002C0B03">
        <w:rPr>
          <w:b/>
          <w:lang w:val="en-US"/>
        </w:rPr>
        <w:t xml:space="preserve"> </w:t>
      </w:r>
      <w:r w:rsidR="002C0B03">
        <w:rPr>
          <w:lang w:val="en-US"/>
        </w:rPr>
        <w:t>between app users and non-users participating in the trial</w:t>
      </w:r>
      <w:r>
        <w:rPr>
          <w:lang w:val="en-US"/>
        </w:rPr>
        <w:t xml:space="preserve"> is relatively low</w:t>
      </w:r>
      <w:r w:rsidR="00F43C19">
        <w:rPr>
          <w:lang w:val="en-US"/>
        </w:rPr>
        <w:t>.</w:t>
      </w:r>
      <w:r>
        <w:rPr>
          <w:lang w:val="en-US"/>
        </w:rPr>
        <w:t xml:space="preserve"> Some app activities </w:t>
      </w:r>
      <w:r w:rsidR="008B2A3C">
        <w:rPr>
          <w:lang w:val="en-US"/>
        </w:rPr>
        <w:t>that</w:t>
      </w:r>
      <w:r>
        <w:rPr>
          <w:lang w:val="en-US"/>
        </w:rPr>
        <w:t xml:space="preserve"> build social connections at university and </w:t>
      </w:r>
      <w:r w:rsidR="008B2A3C">
        <w:rPr>
          <w:lang w:val="en-US"/>
        </w:rPr>
        <w:t>engagement</w:t>
      </w:r>
      <w:r>
        <w:rPr>
          <w:lang w:val="en-US"/>
        </w:rPr>
        <w:t xml:space="preserve"> in </w:t>
      </w:r>
      <w:r w:rsidR="008B2A3C">
        <w:rPr>
          <w:lang w:val="en-US"/>
        </w:rPr>
        <w:t>learning</w:t>
      </w:r>
      <w:r>
        <w:rPr>
          <w:lang w:val="en-US"/>
        </w:rPr>
        <w:t xml:space="preserve"> </w:t>
      </w:r>
      <w:r w:rsidR="008B2A3C">
        <w:rPr>
          <w:lang w:val="en-US"/>
        </w:rPr>
        <w:t>may have positive effects on students that associate with the app user, but these effects are unlikely to provide enough stimulus to affect academic performance or completion rates of students in the ‘non-user’ group, or the broader university population.</w:t>
      </w:r>
      <w:r w:rsidR="00DD2033">
        <w:rPr>
          <w:lang w:val="en-US"/>
        </w:rPr>
        <w:t xml:space="preserve"> </w:t>
      </w:r>
    </w:p>
    <w:p w14:paraId="43831AA5" w14:textId="6F0458C8" w:rsidR="006C5200" w:rsidRDefault="006C5200" w:rsidP="006978D4">
      <w:pPr>
        <w:rPr>
          <w:lang w:val="en-US"/>
        </w:rPr>
      </w:pPr>
      <w:r>
        <w:rPr>
          <w:lang w:val="en-US"/>
        </w:rPr>
        <w:t xml:space="preserve">There is a small risk that some student might find a way to </w:t>
      </w:r>
      <w:r w:rsidRPr="0020117C">
        <w:rPr>
          <w:lang w:val="en-US"/>
        </w:rPr>
        <w:t>subvert the randomisation</w:t>
      </w:r>
      <w:r>
        <w:rPr>
          <w:lang w:val="en-US"/>
        </w:rPr>
        <w:t xml:space="preserve">. Student who are randomised to control may enter more student IDs in an effort to be randomised into treatment, or use a friend’s ID to access the app. The validation of students IDs prior to randomisation will help prevent these issues. </w:t>
      </w:r>
    </w:p>
    <w:p w14:paraId="300D58D3" w14:textId="70C5BB62" w:rsidR="002724DF" w:rsidRDefault="002724DF" w:rsidP="00976EA7">
      <w:pPr>
        <w:pStyle w:val="Heading2"/>
      </w:pPr>
      <w:r>
        <w:t>M</w:t>
      </w:r>
      <w:r w:rsidR="006918D6" w:rsidRPr="002724DF">
        <w:t xml:space="preserve">issing data </w:t>
      </w:r>
      <w:r>
        <w:t>strategy</w:t>
      </w:r>
    </w:p>
    <w:p w14:paraId="6CB287A6" w14:textId="0160FF5D" w:rsidR="00895F18" w:rsidRPr="00976EA7" w:rsidRDefault="00895F18" w:rsidP="00976EA7">
      <w:pPr>
        <w:pStyle w:val="Heading3"/>
      </w:pPr>
      <w:r w:rsidRPr="00976EA7">
        <w:t>Covariates</w:t>
      </w:r>
    </w:p>
    <w:p w14:paraId="3C76AFEF" w14:textId="1A387837" w:rsidR="002724DF" w:rsidRDefault="002724DF" w:rsidP="006978D4">
      <w:pPr>
        <w:rPr>
          <w:lang w:val="en-US"/>
        </w:rPr>
      </w:pPr>
      <w:r>
        <w:rPr>
          <w:lang w:val="en-US"/>
        </w:rPr>
        <w:t>Missing data are not expected for covariates as universities are required to collect this information for the national datasets</w:t>
      </w:r>
      <w:r w:rsidR="006918D6" w:rsidRPr="002724DF">
        <w:rPr>
          <w:lang w:val="en-US"/>
        </w:rPr>
        <w:t xml:space="preserve">. </w:t>
      </w:r>
      <w:r>
        <w:rPr>
          <w:lang w:val="en-US"/>
        </w:rPr>
        <w:t>In the event that some data are missing, we will use missingness dummies for binary variables and a grand mean imputation for continuous covariates.</w:t>
      </w:r>
    </w:p>
    <w:p w14:paraId="0368874A" w14:textId="66FEC9F1" w:rsidR="00895F18" w:rsidRPr="00895F18" w:rsidRDefault="00895F18" w:rsidP="00976EA7">
      <w:pPr>
        <w:pStyle w:val="Heading3"/>
        <w:rPr>
          <w:lang w:val="en-US"/>
        </w:rPr>
      </w:pPr>
      <w:r w:rsidRPr="00895F18">
        <w:rPr>
          <w:lang w:val="en-US"/>
        </w:rPr>
        <w:t>Completion outcome</w:t>
      </w:r>
    </w:p>
    <w:p w14:paraId="20F9E018" w14:textId="77777777" w:rsidR="00D30CE1" w:rsidRPr="00B51537" w:rsidRDefault="006918D6" w:rsidP="006978D4">
      <w:pPr>
        <w:rPr>
          <w:lang w:val="en-US"/>
        </w:rPr>
      </w:pPr>
      <w:r w:rsidRPr="00B51537">
        <w:rPr>
          <w:lang w:val="en-US"/>
        </w:rPr>
        <w:t xml:space="preserve">For the academic completion outcome the risk of </w:t>
      </w:r>
      <w:r w:rsidR="002724DF" w:rsidRPr="00B51537">
        <w:rPr>
          <w:lang w:val="en-US"/>
        </w:rPr>
        <w:t>missing</w:t>
      </w:r>
      <w:r w:rsidRPr="00B51537">
        <w:rPr>
          <w:lang w:val="en-US"/>
        </w:rPr>
        <w:t xml:space="preserve"> is </w:t>
      </w:r>
      <w:r w:rsidR="002724DF" w:rsidRPr="00B51537">
        <w:rPr>
          <w:lang w:val="en-US"/>
        </w:rPr>
        <w:t>low</w:t>
      </w:r>
      <w:r w:rsidRPr="00B51537">
        <w:rPr>
          <w:lang w:val="en-US"/>
        </w:rPr>
        <w:t xml:space="preserve">. </w:t>
      </w:r>
      <w:r w:rsidR="002724DF" w:rsidRPr="00B51537">
        <w:rPr>
          <w:lang w:val="en-US"/>
        </w:rPr>
        <w:t xml:space="preserve">The universities assign grades to every unit at the end of the semester. Each of these will be recoded into ‘complete’ or ‘incomplete’ in accordance with the business rules for each university. To minimise the number of pending grades, we will delay the data extraction until after all supplementary examinations have been completed and graded. Any remaining pending grades will be coded as ‘incomplete’ in line with business rules. </w:t>
      </w:r>
    </w:p>
    <w:p w14:paraId="3C943B09" w14:textId="1778ECE2" w:rsidR="00895F18" w:rsidRPr="00B51537" w:rsidRDefault="00895F18" w:rsidP="00976EA7">
      <w:pPr>
        <w:pStyle w:val="Heading3"/>
        <w:rPr>
          <w:lang w:val="en-US"/>
        </w:rPr>
      </w:pPr>
      <w:r w:rsidRPr="00B51537">
        <w:rPr>
          <w:lang w:val="en-US"/>
        </w:rPr>
        <w:lastRenderedPageBreak/>
        <w:t>Achievement outcome</w:t>
      </w:r>
    </w:p>
    <w:p w14:paraId="105B4385" w14:textId="612E32B2" w:rsidR="00326B3C" w:rsidRDefault="006918D6" w:rsidP="00222752">
      <w:pPr>
        <w:rPr>
          <w:lang w:val="en-US"/>
        </w:rPr>
      </w:pPr>
      <w:r w:rsidRPr="00B51537">
        <w:rPr>
          <w:lang w:val="en-US"/>
        </w:rPr>
        <w:t>For the academic achievement outcome, there is</w:t>
      </w:r>
      <w:r w:rsidR="00A03CA5">
        <w:rPr>
          <w:lang w:val="en-US"/>
        </w:rPr>
        <w:t xml:space="preserve"> a greater risk of missing data. In S</w:t>
      </w:r>
      <w:r w:rsidR="00D30CE1" w:rsidRPr="00B51537">
        <w:rPr>
          <w:lang w:val="en-US"/>
        </w:rPr>
        <w:t>ituation 1</w:t>
      </w:r>
      <w:r w:rsidR="00A03CA5">
        <w:rPr>
          <w:lang w:val="en-US"/>
        </w:rPr>
        <w:t>,</w:t>
      </w:r>
      <w:r w:rsidR="00D30CE1" w:rsidRPr="00B51537">
        <w:rPr>
          <w:lang w:val="en-US"/>
        </w:rPr>
        <w:t xml:space="preserve"> </w:t>
      </w:r>
      <w:r w:rsidRPr="00B51537">
        <w:rPr>
          <w:lang w:val="en-US"/>
        </w:rPr>
        <w:t xml:space="preserve">the course is </w:t>
      </w:r>
      <w:r w:rsidR="00D30CE1" w:rsidRPr="00B51537">
        <w:rPr>
          <w:lang w:val="en-US"/>
        </w:rPr>
        <w:t xml:space="preserve">graded as Pass/Fail and </w:t>
      </w:r>
      <w:r w:rsidRPr="00B51537">
        <w:rPr>
          <w:lang w:val="en-US"/>
        </w:rPr>
        <w:t>students do not receive a mark</w:t>
      </w:r>
      <w:r w:rsidR="00D30CE1" w:rsidRPr="00B51537">
        <w:rPr>
          <w:lang w:val="en-US"/>
        </w:rPr>
        <w:t xml:space="preserve">. These data are technically censored. </w:t>
      </w:r>
      <w:r w:rsidR="00326B3C">
        <w:rPr>
          <w:lang w:val="en-US"/>
        </w:rPr>
        <w:t>This type of missing data will be independent of treatment status</w:t>
      </w:r>
      <w:r w:rsidR="00A03CA5">
        <w:rPr>
          <w:lang w:val="en-US"/>
        </w:rPr>
        <w:t xml:space="preserve"> and while it may lead to reduced power it will not introduce bias</w:t>
      </w:r>
      <w:r w:rsidR="00326B3C">
        <w:rPr>
          <w:lang w:val="en-US"/>
        </w:rPr>
        <w:t xml:space="preserve">.  </w:t>
      </w:r>
    </w:p>
    <w:p w14:paraId="6216872B" w14:textId="69DF0A49" w:rsidR="00326B3C" w:rsidRDefault="00A03CA5" w:rsidP="00222752">
      <w:pPr>
        <w:rPr>
          <w:lang w:val="en-US"/>
        </w:rPr>
      </w:pPr>
      <w:r>
        <w:rPr>
          <w:lang w:val="en-US"/>
        </w:rPr>
        <w:t xml:space="preserve">In </w:t>
      </w:r>
      <w:r w:rsidR="00D30CE1" w:rsidRPr="00B51537">
        <w:rPr>
          <w:lang w:val="en-US"/>
        </w:rPr>
        <w:t>Situation 2</w:t>
      </w:r>
      <w:r>
        <w:rPr>
          <w:lang w:val="en-US"/>
        </w:rPr>
        <w:t>,</w:t>
      </w:r>
      <w:r w:rsidR="00D30CE1" w:rsidRPr="00B51537">
        <w:rPr>
          <w:lang w:val="en-US"/>
        </w:rPr>
        <w:t xml:space="preserve"> a student </w:t>
      </w:r>
      <w:r>
        <w:rPr>
          <w:lang w:val="en-US"/>
        </w:rPr>
        <w:t>may</w:t>
      </w:r>
      <w:r w:rsidR="00D30CE1" w:rsidRPr="00B51537">
        <w:rPr>
          <w:lang w:val="en-US"/>
        </w:rPr>
        <w:t xml:space="preserve"> </w:t>
      </w:r>
      <w:r>
        <w:rPr>
          <w:lang w:val="en-US"/>
        </w:rPr>
        <w:t>fail but the lecturer does not record</w:t>
      </w:r>
      <w:r w:rsidR="00D30CE1" w:rsidRPr="00B51537">
        <w:rPr>
          <w:lang w:val="en-US"/>
        </w:rPr>
        <w:t xml:space="preserve"> a mark</w:t>
      </w:r>
      <w:r w:rsidR="00326B3C">
        <w:rPr>
          <w:lang w:val="en-US"/>
        </w:rPr>
        <w:t xml:space="preserve"> (or decides to record marks for ‘near misses’ but not low fails)</w:t>
      </w:r>
      <w:r w:rsidR="00D30CE1" w:rsidRPr="00B51537">
        <w:rPr>
          <w:lang w:val="en-US"/>
        </w:rPr>
        <w:t>.</w:t>
      </w:r>
      <w:r w:rsidR="00326B3C">
        <w:rPr>
          <w:lang w:val="en-US"/>
        </w:rPr>
        <w:t xml:space="preserve"> In this instance, had the student not failed a mark would have been recorded. Given the app is designed to improve marks, there could be a relationship between treatment status and missingness.</w:t>
      </w:r>
    </w:p>
    <w:p w14:paraId="794B7303" w14:textId="0B5CFBD6" w:rsidR="007955AE" w:rsidRDefault="00702144" w:rsidP="00222752">
      <w:pPr>
        <w:rPr>
          <w:lang w:val="en-US"/>
        </w:rPr>
      </w:pPr>
      <w:r>
        <w:rPr>
          <w:lang w:val="en-US"/>
        </w:rPr>
        <w:t>In either case, w</w:t>
      </w:r>
      <w:r w:rsidR="007955AE" w:rsidRPr="007955AE">
        <w:rPr>
          <w:lang w:val="en-US"/>
        </w:rPr>
        <w:t xml:space="preserve">e will assess missingness </w:t>
      </w:r>
      <w:r w:rsidR="00A03CA5">
        <w:rPr>
          <w:lang w:val="en-US"/>
        </w:rPr>
        <w:t>and try to ascertain if there is a relationship with treatment status</w:t>
      </w:r>
      <w:r w:rsidR="007955AE" w:rsidRPr="007955AE">
        <w:rPr>
          <w:lang w:val="en-US"/>
        </w:rPr>
        <w:t xml:space="preserve">. If there is less than five per cent missing, we will conduct a complete case analysis. If </w:t>
      </w:r>
      <w:r w:rsidR="00A03CA5">
        <w:rPr>
          <w:lang w:val="en-US"/>
        </w:rPr>
        <w:t>more</w:t>
      </w:r>
      <w:r w:rsidR="007955AE" w:rsidRPr="007955AE">
        <w:rPr>
          <w:lang w:val="en-US"/>
        </w:rPr>
        <w:t xml:space="preserve"> than five per cent of students have </w:t>
      </w:r>
      <w:r w:rsidR="00A03CA5">
        <w:rPr>
          <w:lang w:val="en-US"/>
        </w:rPr>
        <w:t>missing data</w:t>
      </w:r>
      <w:r w:rsidR="007955AE" w:rsidRPr="007955AE">
        <w:rPr>
          <w:lang w:val="en-US"/>
        </w:rPr>
        <w:t xml:space="preserve">, we will still report a complete case analysis, however, we will run additional analyses to assess the type of missingness and may use techniques such as bounds and multiple imputation to inform our interpretation. </w:t>
      </w:r>
    </w:p>
    <w:p w14:paraId="179691E0" w14:textId="244EB9AC" w:rsidR="00E74E0D" w:rsidRPr="00976EA7" w:rsidRDefault="008C3A54" w:rsidP="00976EA7">
      <w:pPr>
        <w:pStyle w:val="Heading2"/>
      </w:pPr>
      <w:r w:rsidRPr="00976EA7">
        <w:t>Method of a</w:t>
      </w:r>
      <w:r w:rsidR="00E74E0D" w:rsidRPr="00976EA7">
        <w:t>nalysis</w:t>
      </w:r>
    </w:p>
    <w:p w14:paraId="54AF1579" w14:textId="77777777" w:rsidR="00573590" w:rsidRDefault="00573590" w:rsidP="00573590">
      <w:pPr>
        <w:rPr>
          <w:lang w:val="en-US"/>
        </w:rPr>
      </w:pPr>
      <w:r w:rsidRPr="00D040A6">
        <w:rPr>
          <w:lang w:val="en-US"/>
        </w:rPr>
        <w:t>For</w:t>
      </w:r>
      <w:r>
        <w:rPr>
          <w:lang w:val="en-US"/>
        </w:rPr>
        <w:t xml:space="preserve"> both</w:t>
      </w:r>
      <w:r w:rsidRPr="00D040A6">
        <w:rPr>
          <w:lang w:val="en-US"/>
        </w:rPr>
        <w:t xml:space="preserve"> </w:t>
      </w:r>
      <w:r>
        <w:rPr>
          <w:lang w:val="en-US"/>
        </w:rPr>
        <w:t>primary</w:t>
      </w:r>
      <w:r w:rsidRPr="00D040A6">
        <w:rPr>
          <w:lang w:val="en-US"/>
        </w:rPr>
        <w:t xml:space="preserve"> outcome measures, we will </w:t>
      </w:r>
      <w:r>
        <w:rPr>
          <w:lang w:val="en-US"/>
        </w:rPr>
        <w:t xml:space="preserve">estimate treatment effects using Ordinary Least Squares (OLS) regression with standard errors clustered at the student level using the following specification: </w:t>
      </w:r>
    </w:p>
    <w:p w14:paraId="5BD7AB2E" w14:textId="77777777" w:rsidR="00573590" w:rsidRDefault="00C474B8" w:rsidP="00573590">
      <w:pPr>
        <w:spacing w:after="0" w:line="240" w:lineRule="auto"/>
        <w:rPr>
          <w:rFonts w:ascii="Verdana" w:hAnsi="Verdan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r>
            <w:rPr>
              <w:rFonts w:ascii="Cambria Math" w:hAnsi="Cambria Math"/>
            </w:rPr>
            <m:t>α</m:t>
          </m:r>
          <m:r>
            <w:rPr>
              <w:rFonts w:ascii="Cambria Math" w:hAnsi="Cambria Math"/>
            </w:rPr>
            <m:t>+</m:t>
          </m:r>
          <m:r>
            <w:rPr>
              <w:rFonts w:ascii="Cambria Math" w:hAnsi="Cambria Math"/>
            </w:rPr>
            <m:t>β</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ij</m:t>
              </m:r>
            </m:sub>
          </m:sSub>
        </m:oMath>
      </m:oMathPara>
    </w:p>
    <w:p w14:paraId="7BCEF6F3" w14:textId="77777777" w:rsidR="00573590" w:rsidRDefault="00573590" w:rsidP="00573590">
      <w:pPr>
        <w:rPr>
          <w:lang w:val="en-US"/>
        </w:rPr>
      </w:pPr>
      <w:r>
        <w:rPr>
          <w:lang w:val="en-US"/>
        </w:rPr>
        <w:t xml:space="preserve">Where </w:t>
      </w:r>
      <w:r>
        <w:rPr>
          <w:i/>
          <w:lang w:val="en-US"/>
        </w:rPr>
        <w:t>Y</w:t>
      </w:r>
      <w:r>
        <w:rPr>
          <w:i/>
          <w:vertAlign w:val="subscript"/>
          <w:lang w:val="en-US"/>
        </w:rPr>
        <w:t>ij</w:t>
      </w:r>
      <w:r>
        <w:rPr>
          <w:i/>
          <w:lang w:val="en-US"/>
        </w:rPr>
        <w:t xml:space="preserve"> </w:t>
      </w:r>
      <w:r>
        <w:rPr>
          <w:lang w:val="en-US"/>
        </w:rPr>
        <w:t xml:space="preserve">is either a binary variable indicating whether student </w:t>
      </w:r>
      <w:r>
        <w:rPr>
          <w:i/>
          <w:lang w:val="en-US"/>
        </w:rPr>
        <w:t>i</w:t>
      </w:r>
      <w:r>
        <w:rPr>
          <w:lang w:val="en-US"/>
        </w:rPr>
        <w:t xml:space="preserve"> completes unit </w:t>
      </w:r>
      <w:r>
        <w:rPr>
          <w:i/>
          <w:lang w:val="en-US"/>
        </w:rPr>
        <w:t>j</w:t>
      </w:r>
      <w:r>
        <w:rPr>
          <w:lang w:val="en-US"/>
        </w:rPr>
        <w:t>,</w:t>
      </w:r>
      <w:r>
        <w:rPr>
          <w:i/>
          <w:lang w:val="en-US"/>
        </w:rPr>
        <w:t xml:space="preserve"> </w:t>
      </w:r>
      <w:r>
        <w:rPr>
          <w:lang w:val="en-US"/>
        </w:rPr>
        <w:t xml:space="preserve">or the raw mark received by student </w:t>
      </w:r>
      <w:r>
        <w:rPr>
          <w:i/>
          <w:lang w:val="en-US"/>
        </w:rPr>
        <w:t>i</w:t>
      </w:r>
      <w:r>
        <w:rPr>
          <w:lang w:val="en-US"/>
        </w:rPr>
        <w:t xml:space="preserve"> for unit </w:t>
      </w:r>
      <w:r>
        <w:rPr>
          <w:i/>
          <w:lang w:val="en-US"/>
        </w:rPr>
        <w:t>j</w:t>
      </w:r>
      <w:r>
        <w:rPr>
          <w:lang w:val="en-US"/>
        </w:rPr>
        <w:t xml:space="preserve"> during semester 1, 2020 (out of a possible 100 marks). </w:t>
      </w:r>
      <w:r w:rsidRPr="00D55204">
        <w:rPr>
          <w:i/>
          <w:lang w:val="en-US"/>
        </w:rPr>
        <w:t>T</w:t>
      </w:r>
      <w:r w:rsidRPr="00D040A6">
        <w:rPr>
          <w:lang w:val="en-US"/>
        </w:rPr>
        <w:t xml:space="preserve"> indicates whether </w:t>
      </w:r>
      <w:r>
        <w:rPr>
          <w:lang w:val="en-US"/>
        </w:rPr>
        <w:t xml:space="preserve">student </w:t>
      </w:r>
      <w:r>
        <w:rPr>
          <w:i/>
          <w:lang w:val="en-US"/>
        </w:rPr>
        <w:t>i</w:t>
      </w:r>
      <w:r w:rsidRPr="00D040A6">
        <w:rPr>
          <w:lang w:val="en-US"/>
        </w:rPr>
        <w:t xml:space="preserve"> is </w:t>
      </w:r>
      <w:r>
        <w:rPr>
          <w:lang w:val="en-US"/>
        </w:rPr>
        <w:t>allocated to the</w:t>
      </w:r>
      <w:r w:rsidRPr="00D040A6">
        <w:rPr>
          <w:lang w:val="en-US"/>
        </w:rPr>
        <w:t xml:space="preserve"> treatment or the control group</w:t>
      </w:r>
      <w:r>
        <w:rPr>
          <w:lang w:val="en-US"/>
        </w:rPr>
        <w:t>,</w:t>
      </w:r>
      <w:r w:rsidRPr="00D040A6">
        <w:rPr>
          <w:lang w:val="en-US"/>
        </w:rPr>
        <w:t xml:space="preserve"> </w:t>
      </w:r>
      <w:r w:rsidRPr="00D55204">
        <w:rPr>
          <w:i/>
          <w:lang w:val="en-US"/>
        </w:rPr>
        <w:t>X</w:t>
      </w:r>
      <w:r w:rsidRPr="00D55204">
        <w:rPr>
          <w:i/>
          <w:vertAlign w:val="subscript"/>
          <w:lang w:val="en-US"/>
        </w:rPr>
        <w:t>i</w:t>
      </w:r>
      <w:r w:rsidRPr="00D040A6">
        <w:rPr>
          <w:lang w:val="en-US"/>
        </w:rPr>
        <w:t xml:space="preserve"> indicates the set of </w:t>
      </w:r>
      <w:r>
        <w:rPr>
          <w:lang w:val="en-US"/>
        </w:rPr>
        <w:t xml:space="preserve">de-meaned baseline </w:t>
      </w:r>
      <w:r w:rsidRPr="00D040A6">
        <w:rPr>
          <w:lang w:val="en-US"/>
        </w:rPr>
        <w:t>covariates</w:t>
      </w:r>
      <w:r>
        <w:rPr>
          <w:lang w:val="en-US"/>
        </w:rPr>
        <w:t>, X</w:t>
      </w:r>
      <w:r>
        <w:rPr>
          <w:vertAlign w:val="subscript"/>
          <w:lang w:val="en-US"/>
        </w:rPr>
        <w:t xml:space="preserve">i </w:t>
      </w:r>
      <w:r>
        <w:rPr>
          <w:lang w:val="en-US"/>
        </w:rPr>
        <w:t>* T</w:t>
      </w:r>
      <w:r>
        <w:rPr>
          <w:vertAlign w:val="subscript"/>
          <w:lang w:val="en-US"/>
        </w:rPr>
        <w:t xml:space="preserve">i </w:t>
      </w:r>
      <w:r>
        <w:rPr>
          <w:lang w:val="en-US"/>
        </w:rPr>
        <w:t xml:space="preserve"> is  the interaction of these covariates with the treatment indicator, </w:t>
      </w:r>
      <w:r w:rsidRPr="00606124">
        <w:rPr>
          <w:i/>
          <w:lang w:val="en-US"/>
        </w:rPr>
        <w:t>v</w:t>
      </w:r>
      <w:r>
        <w:rPr>
          <w:i/>
          <w:vertAlign w:val="subscript"/>
          <w:lang w:val="en-US"/>
        </w:rPr>
        <w:t>i</w:t>
      </w:r>
      <w:r w:rsidRPr="00D040A6">
        <w:rPr>
          <w:lang w:val="en-US"/>
        </w:rPr>
        <w:t xml:space="preserve"> </w:t>
      </w:r>
      <w:r>
        <w:rPr>
          <w:lang w:val="en-US"/>
        </w:rPr>
        <w:t>is a</w:t>
      </w:r>
      <w:r w:rsidRPr="00D040A6">
        <w:rPr>
          <w:lang w:val="en-US"/>
        </w:rPr>
        <w:t xml:space="preserve"> </w:t>
      </w:r>
      <w:r>
        <w:rPr>
          <w:lang w:val="en-US"/>
        </w:rPr>
        <w:t>student-level</w:t>
      </w:r>
      <w:r w:rsidRPr="00D040A6">
        <w:rPr>
          <w:lang w:val="en-US"/>
        </w:rPr>
        <w:t xml:space="preserve"> error term and ω</w:t>
      </w:r>
      <w:r w:rsidRPr="009D6241">
        <w:rPr>
          <w:i/>
          <w:vertAlign w:val="subscript"/>
          <w:lang w:val="en-US"/>
        </w:rPr>
        <w:t>ij</w:t>
      </w:r>
      <w:r w:rsidRPr="00D040A6">
        <w:rPr>
          <w:lang w:val="en-US"/>
        </w:rPr>
        <w:t xml:space="preserve"> is the </w:t>
      </w:r>
      <w:r>
        <w:rPr>
          <w:lang w:val="en-US"/>
        </w:rPr>
        <w:t>study unit-</w:t>
      </w:r>
      <w:r w:rsidRPr="00D040A6">
        <w:rPr>
          <w:lang w:val="en-US"/>
        </w:rPr>
        <w:t xml:space="preserve">level error term. </w:t>
      </w:r>
    </w:p>
    <w:p w14:paraId="1CEFC2DA" w14:textId="704CD23D" w:rsidR="00573590" w:rsidRDefault="00573590" w:rsidP="00573590">
      <w:pPr>
        <w:rPr>
          <w:lang w:val="en-US"/>
        </w:rPr>
      </w:pPr>
      <w:r>
        <w:rPr>
          <w:lang w:val="en-US"/>
        </w:rPr>
        <w:t xml:space="preserve">The following baseline covariates will be included in our primary analyses: student age, gender, full-time/part-time status, university, and socioeconomic status. </w:t>
      </w:r>
    </w:p>
    <w:p w14:paraId="4DE4B00D" w14:textId="54C4CB55" w:rsidR="00573590" w:rsidRPr="009D6241" w:rsidRDefault="00573590" w:rsidP="00573590">
      <w:pPr>
        <w:rPr>
          <w:lang w:val="en-US"/>
        </w:rPr>
      </w:pPr>
      <w:r>
        <w:rPr>
          <w:lang w:val="en-US"/>
        </w:rPr>
        <w:t>Given our completion outcome is binary, w</w:t>
      </w:r>
      <w:r w:rsidRPr="00D040A6">
        <w:rPr>
          <w:lang w:val="en-US"/>
        </w:rPr>
        <w:t>e will conduct logistic regression as a robustness check for</w:t>
      </w:r>
      <w:r>
        <w:rPr>
          <w:lang w:val="en-US"/>
        </w:rPr>
        <w:t xml:space="preserve"> our primary OLS specification and report average marginal effects.</w:t>
      </w:r>
      <w:r w:rsidRPr="00E714FF">
        <w:rPr>
          <w:lang w:val="en-US"/>
        </w:rPr>
        <w:t xml:space="preserve"> </w:t>
      </w:r>
      <w:r>
        <w:rPr>
          <w:lang w:val="en-US"/>
        </w:rPr>
        <w:t>As a second robustness check, we will conduct student</w:t>
      </w:r>
      <w:r>
        <w:rPr>
          <w:lang w:val="en-US"/>
        </w:rPr>
        <w:noBreakHyphen/>
        <w:t>level analyses, as opposed to study</w:t>
      </w:r>
      <w:r>
        <w:rPr>
          <w:lang w:val="en-US"/>
        </w:rPr>
        <w:noBreakHyphen/>
        <w:t>unit</w:t>
      </w:r>
      <w:r>
        <w:rPr>
          <w:lang w:val="en-US"/>
        </w:rPr>
        <w:noBreakHyphen/>
        <w:t>level analysis.</w:t>
      </w:r>
    </w:p>
    <w:p w14:paraId="7E26DAB2" w14:textId="2B6DE892" w:rsidR="0005494F" w:rsidRDefault="0005494F" w:rsidP="004B7348">
      <w:pPr>
        <w:rPr>
          <w:lang w:val="en-US"/>
        </w:rPr>
      </w:pPr>
      <w:r>
        <w:rPr>
          <w:lang w:val="en-US"/>
        </w:rPr>
        <w:t xml:space="preserve">If our hypothesis tests fail to reject the hypothesis that the app has no effect, we will conduct an equivalence test with a smallest effect size of interest (SESOI) </w:t>
      </w:r>
      <w:r w:rsidR="00A4147D">
        <w:rPr>
          <w:lang w:val="en-US"/>
        </w:rPr>
        <w:t>as determined with university partners</w:t>
      </w:r>
      <w:r>
        <w:rPr>
          <w:lang w:val="en-US"/>
        </w:rPr>
        <w:t>.</w:t>
      </w:r>
    </w:p>
    <w:p w14:paraId="13D5D6E7" w14:textId="1A4E883F" w:rsidR="00437516" w:rsidRPr="00976EA7" w:rsidRDefault="00437516" w:rsidP="00976EA7">
      <w:pPr>
        <w:pStyle w:val="Heading2"/>
      </w:pPr>
      <w:r w:rsidRPr="00976EA7">
        <w:lastRenderedPageBreak/>
        <w:t xml:space="preserve">Randomisation checks </w:t>
      </w:r>
    </w:p>
    <w:p w14:paraId="2002E187" w14:textId="51CD980D" w:rsidR="00437516" w:rsidRDefault="00437516" w:rsidP="00437516">
      <w:pPr>
        <w:rPr>
          <w:lang w:val="en-US"/>
        </w:rPr>
      </w:pPr>
      <w:r>
        <w:rPr>
          <w:lang w:val="en-US"/>
        </w:rPr>
        <w:t xml:space="preserve">We will conduct </w:t>
      </w:r>
      <w:r w:rsidR="004F1536">
        <w:rPr>
          <w:lang w:val="en-US"/>
        </w:rPr>
        <w:t xml:space="preserve">a </w:t>
      </w:r>
      <w:r>
        <w:rPr>
          <w:lang w:val="en-US"/>
        </w:rPr>
        <w:t xml:space="preserve">post-trial balance check </w:t>
      </w:r>
      <w:r w:rsidR="004F1536" w:rsidRPr="004F1536">
        <w:rPr>
          <w:lang w:val="en-US"/>
        </w:rPr>
        <w:t xml:space="preserve">in which treatment status will be regressed on </w:t>
      </w:r>
      <w:r w:rsidR="004F1536">
        <w:rPr>
          <w:lang w:val="en-US"/>
        </w:rPr>
        <w:t xml:space="preserve">all </w:t>
      </w:r>
      <w:r w:rsidR="004F1536" w:rsidRPr="004F1536">
        <w:rPr>
          <w:lang w:val="en-US"/>
        </w:rPr>
        <w:t>pre-treatment covariates</w:t>
      </w:r>
      <w:r w:rsidR="00030B1B">
        <w:rPr>
          <w:lang w:val="en-US"/>
        </w:rPr>
        <w:t xml:space="preserve"> and </w:t>
      </w:r>
      <w:r w:rsidR="00030B1B" w:rsidRPr="00F93C7C">
        <w:rPr>
          <w:lang w:val="en-US"/>
        </w:rPr>
        <w:t>assess the model for joint orthogonality</w:t>
      </w:r>
      <w:r w:rsidR="004F1536">
        <w:rPr>
          <w:lang w:val="en-US"/>
        </w:rPr>
        <w:t xml:space="preserve">. </w:t>
      </w:r>
      <w:r w:rsidR="00030B1B" w:rsidRPr="00030B1B">
        <w:rPr>
          <w:lang w:val="en-US"/>
        </w:rPr>
        <w:t xml:space="preserve">A p-value </w:t>
      </w:r>
      <w:r w:rsidR="00030B1B">
        <w:rPr>
          <w:lang w:val="en-US"/>
        </w:rPr>
        <w:t xml:space="preserve">&lt; </w:t>
      </w:r>
      <w:r w:rsidR="00030B1B" w:rsidRPr="00030B1B">
        <w:rPr>
          <w:lang w:val="en-US"/>
        </w:rPr>
        <w:t>0.01 will prompt a review of the random assignment procedure and possible data-handling mistakes. If the review finds no errors, we will report the imbalance test and proceed on the assumption that the imbalance is due to chance</w:t>
      </w:r>
      <w:r>
        <w:rPr>
          <w:lang w:val="en-US"/>
        </w:rPr>
        <w:t xml:space="preserve">. </w:t>
      </w:r>
    </w:p>
    <w:p w14:paraId="574F0948" w14:textId="4F2AC40A" w:rsidR="00976EA7" w:rsidRDefault="00976EA7" w:rsidP="00976EA7">
      <w:pPr>
        <w:pStyle w:val="Heading2"/>
        <w:rPr>
          <w:lang w:val="en-US"/>
        </w:rPr>
      </w:pPr>
      <w:r>
        <w:t>I</w:t>
      </w:r>
      <w:r w:rsidRPr="00976EA7">
        <w:t>nterpretation of results</w:t>
      </w:r>
    </w:p>
    <w:p w14:paraId="0C72FF3D" w14:textId="49B7C54C" w:rsidR="00DD2033" w:rsidRDefault="00AB5655" w:rsidP="00122BBC">
      <w:pPr>
        <w:rPr>
          <w:lang w:val="en-US"/>
        </w:rPr>
      </w:pPr>
      <w:r w:rsidRPr="00122BBC">
        <w:rPr>
          <w:lang w:val="en-US"/>
        </w:rPr>
        <w:t xml:space="preserve">We conduct statistical tests both for public reporting purposes and to inform future </w:t>
      </w:r>
      <w:r w:rsidR="00812641" w:rsidRPr="00122BBC">
        <w:rPr>
          <w:lang w:val="en-US"/>
        </w:rPr>
        <w:t xml:space="preserve">government </w:t>
      </w:r>
      <w:r w:rsidRPr="00122BBC">
        <w:rPr>
          <w:lang w:val="en-US"/>
        </w:rPr>
        <w:t xml:space="preserve">decision making. For public reporting, we will be guided by the effect size and </w:t>
      </w:r>
      <w:r w:rsidR="00812641" w:rsidRPr="00122BBC">
        <w:rPr>
          <w:lang w:val="en-US"/>
        </w:rPr>
        <w:t xml:space="preserve">by </w:t>
      </w:r>
      <w:r w:rsidRPr="00122BBC">
        <w:rPr>
          <w:lang w:val="en-US"/>
        </w:rPr>
        <w:t xml:space="preserve">the conventional threshold </w:t>
      </w:r>
      <w:r w:rsidR="00812641" w:rsidRPr="00122BBC">
        <w:rPr>
          <w:lang w:val="en-US"/>
        </w:rPr>
        <w:t xml:space="preserve">for ‘statistical significance’ </w:t>
      </w:r>
      <w:r w:rsidRPr="00122BBC">
        <w:rPr>
          <w:lang w:val="en-US"/>
        </w:rPr>
        <w:t xml:space="preserve">used in the social sciences (p&lt;0.05). </w:t>
      </w:r>
    </w:p>
    <w:p w14:paraId="1947A309" w14:textId="5052BBAD" w:rsidR="00AB5655" w:rsidRPr="00122BBC" w:rsidRDefault="00DD2033" w:rsidP="00122BBC">
      <w:pPr>
        <w:rPr>
          <w:lang w:val="en-US"/>
        </w:rPr>
      </w:pPr>
      <w:r>
        <w:rPr>
          <w:lang w:val="en-US"/>
        </w:rPr>
        <w:t>F</w:t>
      </w:r>
      <w:r w:rsidR="00812641" w:rsidRPr="00122BBC">
        <w:rPr>
          <w:lang w:val="en-US"/>
        </w:rPr>
        <w:t>or decisions about whether to promote and improve the app in future</w:t>
      </w:r>
      <w:r>
        <w:rPr>
          <w:lang w:val="en-US"/>
        </w:rPr>
        <w:t>, however</w:t>
      </w:r>
      <w:r w:rsidR="00812641" w:rsidRPr="00122BBC">
        <w:rPr>
          <w:lang w:val="en-US"/>
        </w:rPr>
        <w:t xml:space="preserve">, we will make a judgement about </w:t>
      </w:r>
      <w:r>
        <w:rPr>
          <w:lang w:val="en-US"/>
        </w:rPr>
        <w:t xml:space="preserve">the </w:t>
      </w:r>
      <w:r w:rsidR="00812641" w:rsidRPr="00122BBC">
        <w:rPr>
          <w:lang w:val="en-US"/>
        </w:rPr>
        <w:t>likelihood of an effect (of a certain size) from the app and weigh this against the costs of maintaining and promoting the app. In practice, this could mean we recommend continuing with the app if the possible effect size is large even if the p-value is larger than 0.05. Alternatively, if the effect size is small (eg, less than one per cent), we may not recommend using the app even if that effect is ‘statistically significant’.</w:t>
      </w:r>
    </w:p>
    <w:p w14:paraId="084352C1" w14:textId="4769DA94" w:rsidR="004B7348" w:rsidRPr="003F2737" w:rsidRDefault="00A97D5C" w:rsidP="003F2737">
      <w:pPr>
        <w:pStyle w:val="Heading2"/>
      </w:pPr>
      <w:r>
        <w:t>Primary s</w:t>
      </w:r>
      <w:r w:rsidR="004B7348" w:rsidRPr="003F2737">
        <w:t>ubgroup analyses</w:t>
      </w:r>
    </w:p>
    <w:p w14:paraId="7FBA8B14" w14:textId="727A40C9" w:rsidR="00E6094A" w:rsidRDefault="00E6094A" w:rsidP="004C7BAB">
      <w:pPr>
        <w:rPr>
          <w:b/>
          <w:lang w:val="en-US"/>
        </w:rPr>
      </w:pPr>
      <w:r>
        <w:rPr>
          <w:b/>
          <w:lang w:val="en-US"/>
        </w:rPr>
        <w:t>University</w:t>
      </w:r>
      <w:r w:rsidRPr="00E6094A">
        <w:rPr>
          <w:lang w:val="en-US"/>
        </w:rPr>
        <w:t xml:space="preserve">: </w:t>
      </w:r>
      <w:r>
        <w:rPr>
          <w:lang w:val="en-US"/>
        </w:rPr>
        <w:t>We will test whether there is a difference in effect between the two universities. Our hypothesis is that there will be no difference in effect so we will use a two</w:t>
      </w:r>
      <w:r>
        <w:rPr>
          <w:lang w:val="en-US"/>
        </w:rPr>
        <w:noBreakHyphen/>
        <w:t xml:space="preserve">sided test. </w:t>
      </w:r>
    </w:p>
    <w:p w14:paraId="23D15FB0" w14:textId="3A732F4B" w:rsidR="00D765F1" w:rsidRDefault="00E6094A" w:rsidP="004C7BAB">
      <w:pPr>
        <w:rPr>
          <w:lang w:val="en-US"/>
        </w:rPr>
      </w:pPr>
      <w:r w:rsidRPr="00E6094A">
        <w:rPr>
          <w:b/>
          <w:lang w:val="en-US"/>
        </w:rPr>
        <w:t>Student disadvantage</w:t>
      </w:r>
      <w:r>
        <w:rPr>
          <w:lang w:val="en-US"/>
        </w:rPr>
        <w:t>:</w:t>
      </w:r>
      <w:r w:rsidR="005A52F2">
        <w:rPr>
          <w:lang w:val="en-US"/>
        </w:rPr>
        <w:t xml:space="preserve"> </w:t>
      </w:r>
      <w:r w:rsidR="005A014A">
        <w:rPr>
          <w:lang w:val="en-US"/>
        </w:rPr>
        <w:t xml:space="preserve"> </w:t>
      </w:r>
      <w:r w:rsidR="005A52F2">
        <w:rPr>
          <w:lang w:val="en-US"/>
        </w:rPr>
        <w:t>W</w:t>
      </w:r>
      <w:r w:rsidR="005A014A">
        <w:rPr>
          <w:lang w:val="en-US"/>
        </w:rPr>
        <w:t>e will test whether there is a difference in effect by socio-economic status</w:t>
      </w:r>
      <w:r w:rsidR="00B07DA5">
        <w:rPr>
          <w:lang w:val="en-US"/>
        </w:rPr>
        <w:t xml:space="preserve"> (SES)</w:t>
      </w:r>
      <w:r w:rsidR="005A014A">
        <w:rPr>
          <w:lang w:val="en-US"/>
        </w:rPr>
        <w:t>. We will use the binary low</w:t>
      </w:r>
      <w:r w:rsidR="005A014A">
        <w:rPr>
          <w:lang w:val="en-US"/>
        </w:rPr>
        <w:noBreakHyphen/>
        <w:t xml:space="preserve">SES indicator in the university administrative data. This represents the bottom quartile of </w:t>
      </w:r>
      <w:r w:rsidR="002176A2">
        <w:rPr>
          <w:lang w:val="en-US"/>
        </w:rPr>
        <w:t>Index of Education and Occupation (IEO)</w:t>
      </w:r>
      <w:r w:rsidR="005A014A">
        <w:rPr>
          <w:lang w:val="en-US"/>
        </w:rPr>
        <w:t>, one of the indices within the Socio</w:t>
      </w:r>
      <w:r w:rsidR="005A014A">
        <w:rPr>
          <w:lang w:val="en-US"/>
        </w:rPr>
        <w:noBreakHyphen/>
        <w:t>Economic Ind</w:t>
      </w:r>
      <w:r w:rsidR="002176A2">
        <w:rPr>
          <w:lang w:val="en-US"/>
        </w:rPr>
        <w:t>ex</w:t>
      </w:r>
      <w:r w:rsidR="005A014A">
        <w:rPr>
          <w:lang w:val="en-US"/>
        </w:rPr>
        <w:t xml:space="preserve">es </w:t>
      </w:r>
      <w:r w:rsidR="002176A2">
        <w:rPr>
          <w:lang w:val="en-US"/>
        </w:rPr>
        <w:t>f</w:t>
      </w:r>
      <w:r w:rsidR="005A014A">
        <w:rPr>
          <w:lang w:val="en-US"/>
        </w:rPr>
        <w:t xml:space="preserve">or </w:t>
      </w:r>
      <w:r w:rsidR="002176A2">
        <w:rPr>
          <w:lang w:val="en-US"/>
        </w:rPr>
        <w:t>Areas</w:t>
      </w:r>
      <w:r w:rsidR="005A014A">
        <w:rPr>
          <w:lang w:val="en-US"/>
        </w:rPr>
        <w:t xml:space="preserve"> (SEIFA). </w:t>
      </w:r>
      <w:r w:rsidR="002176A2">
        <w:rPr>
          <w:lang w:val="en-US"/>
        </w:rPr>
        <w:t>Our hypothesis is that the intervention will be more effective for low-SES students as compared with ot</w:t>
      </w:r>
      <w:r w:rsidR="0099014F">
        <w:rPr>
          <w:lang w:val="en-US"/>
        </w:rPr>
        <w:t>her students. We will use a one</w:t>
      </w:r>
      <w:r w:rsidR="0099014F">
        <w:rPr>
          <w:lang w:val="en-US"/>
        </w:rPr>
        <w:noBreakHyphen/>
      </w:r>
      <w:r w:rsidR="002176A2">
        <w:rPr>
          <w:lang w:val="en-US"/>
        </w:rPr>
        <w:t xml:space="preserve">sided test for this hypothesis. </w:t>
      </w:r>
      <w:r w:rsidR="005A014A">
        <w:rPr>
          <w:lang w:val="en-US"/>
        </w:rPr>
        <w:t>We will conduct a</w:t>
      </w:r>
      <w:r w:rsidR="00B07DA5">
        <w:rPr>
          <w:lang w:val="en-US"/>
        </w:rPr>
        <w:t xml:space="preserve"> secondary analysis by using the </w:t>
      </w:r>
      <w:r w:rsidR="002176A2">
        <w:rPr>
          <w:lang w:val="en-US"/>
        </w:rPr>
        <w:t xml:space="preserve">IEO </w:t>
      </w:r>
      <w:r w:rsidR="00B07DA5">
        <w:rPr>
          <w:lang w:val="en-US"/>
        </w:rPr>
        <w:t>to create SES terciles</w:t>
      </w:r>
      <w:r w:rsidR="006F6C6A">
        <w:rPr>
          <w:lang w:val="en-US"/>
        </w:rPr>
        <w:t xml:space="preserve"> and then testing for effects in each tercile and for differences between terciles</w:t>
      </w:r>
      <w:r w:rsidR="00B07DA5">
        <w:rPr>
          <w:lang w:val="en-US"/>
        </w:rPr>
        <w:t xml:space="preserve">. </w:t>
      </w:r>
    </w:p>
    <w:p w14:paraId="7FA2A523" w14:textId="224DF589" w:rsidR="00A97D5C" w:rsidRPr="00D765F1" w:rsidRDefault="00A97D5C" w:rsidP="00D765F1">
      <w:pPr>
        <w:pStyle w:val="Heading2"/>
      </w:pPr>
      <w:r w:rsidRPr="00D765F1">
        <w:t>Secondary and exploratory analyses</w:t>
      </w:r>
    </w:p>
    <w:p w14:paraId="51E160F0" w14:textId="7840D9EC" w:rsidR="00A97D5C" w:rsidRPr="00675B54" w:rsidRDefault="006F6268" w:rsidP="009A5FD4">
      <w:pPr>
        <w:pStyle w:val="Heading3"/>
        <w:rPr>
          <w:lang w:val="en-US"/>
        </w:rPr>
      </w:pPr>
      <w:r>
        <w:rPr>
          <w:lang w:val="en-US"/>
        </w:rPr>
        <w:t>S</w:t>
      </w:r>
      <w:r w:rsidR="00A97D5C" w:rsidRPr="00675B54">
        <w:rPr>
          <w:lang w:val="en-US"/>
        </w:rPr>
        <w:t>ubgroup analyses</w:t>
      </w:r>
    </w:p>
    <w:p w14:paraId="28C170D5" w14:textId="4F89AF0C" w:rsidR="00437516" w:rsidRDefault="00B75ABD" w:rsidP="004B7348">
      <w:pPr>
        <w:rPr>
          <w:lang w:val="en-US"/>
        </w:rPr>
      </w:pPr>
      <w:r>
        <w:rPr>
          <w:lang w:val="en-US"/>
        </w:rPr>
        <w:t>W</w:t>
      </w:r>
      <w:r w:rsidR="004B7348">
        <w:rPr>
          <w:lang w:val="en-US"/>
        </w:rPr>
        <w:t xml:space="preserve">e will conduct </w:t>
      </w:r>
      <w:r w:rsidR="004F0111">
        <w:rPr>
          <w:lang w:val="en-US"/>
        </w:rPr>
        <w:t xml:space="preserve">secondary </w:t>
      </w:r>
      <w:r w:rsidR="004B7348">
        <w:rPr>
          <w:lang w:val="en-US"/>
        </w:rPr>
        <w:t xml:space="preserve">subgroup analyses by </w:t>
      </w:r>
      <w:r w:rsidR="00675B54">
        <w:rPr>
          <w:lang w:val="en-US"/>
        </w:rPr>
        <w:t xml:space="preserve">domestic/international status, </w:t>
      </w:r>
      <w:r w:rsidR="005A014A">
        <w:rPr>
          <w:lang w:val="en-US"/>
        </w:rPr>
        <w:t>full</w:t>
      </w:r>
      <w:r w:rsidR="005A014A">
        <w:rPr>
          <w:lang w:val="en-US"/>
        </w:rPr>
        <w:noBreakHyphen/>
      </w:r>
      <w:r w:rsidR="00E94698">
        <w:rPr>
          <w:lang w:val="en-US"/>
        </w:rPr>
        <w:t>time/part</w:t>
      </w:r>
      <w:r w:rsidR="00556543">
        <w:rPr>
          <w:lang w:val="en-US"/>
        </w:rPr>
        <w:noBreakHyphen/>
      </w:r>
      <w:r w:rsidR="00E94698">
        <w:rPr>
          <w:lang w:val="en-US"/>
        </w:rPr>
        <w:t>time status</w:t>
      </w:r>
      <w:r w:rsidR="000B240A">
        <w:rPr>
          <w:lang w:val="en-US"/>
        </w:rPr>
        <w:t>, attendance mode</w:t>
      </w:r>
      <w:r w:rsidR="002176A2">
        <w:rPr>
          <w:lang w:val="en-US"/>
        </w:rPr>
        <w:t xml:space="preserve"> (e.g. on-campus or distance)</w:t>
      </w:r>
      <w:r w:rsidR="00E94698">
        <w:rPr>
          <w:lang w:val="en-US"/>
        </w:rPr>
        <w:t xml:space="preserve"> and ‘first-in-family’ status</w:t>
      </w:r>
      <w:r w:rsidR="004B7348">
        <w:rPr>
          <w:lang w:val="en-US"/>
        </w:rPr>
        <w:t>.</w:t>
      </w:r>
      <w:r w:rsidR="002E2704">
        <w:rPr>
          <w:lang w:val="en-US"/>
        </w:rPr>
        <w:t xml:space="preserve"> </w:t>
      </w:r>
    </w:p>
    <w:p w14:paraId="7BC9441B" w14:textId="097147DC" w:rsidR="00437516" w:rsidRPr="00675B54" w:rsidRDefault="00437516" w:rsidP="009A5FD4">
      <w:pPr>
        <w:pStyle w:val="Heading3"/>
      </w:pPr>
      <w:r w:rsidRPr="008B64E2">
        <w:lastRenderedPageBreak/>
        <w:t xml:space="preserve">‘Dose response’ analysis </w:t>
      </w:r>
    </w:p>
    <w:p w14:paraId="6ED9C899" w14:textId="29C1BD63" w:rsidR="00437516" w:rsidRDefault="00B75ABD" w:rsidP="008B64E2">
      <w:pPr>
        <w:rPr>
          <w:lang w:val="en-US"/>
        </w:rPr>
      </w:pPr>
      <w:r>
        <w:rPr>
          <w:lang w:val="en-US"/>
        </w:rPr>
        <w:t>W</w:t>
      </w:r>
      <w:r w:rsidR="00437516" w:rsidRPr="00F83D3B">
        <w:rPr>
          <w:lang w:val="en-US"/>
        </w:rPr>
        <w:t xml:space="preserve">e </w:t>
      </w:r>
      <w:r>
        <w:rPr>
          <w:lang w:val="en-US"/>
        </w:rPr>
        <w:t>will</w:t>
      </w:r>
      <w:r w:rsidR="00437516" w:rsidRPr="00F83D3B">
        <w:rPr>
          <w:lang w:val="en-US"/>
        </w:rPr>
        <w:t xml:space="preserve"> conduct dose-response analys</w:t>
      </w:r>
      <w:r w:rsidR="00437516">
        <w:rPr>
          <w:lang w:val="en-US"/>
        </w:rPr>
        <w:t>e</w:t>
      </w:r>
      <w:r w:rsidR="00437516" w:rsidRPr="00F83D3B">
        <w:rPr>
          <w:lang w:val="en-US"/>
        </w:rPr>
        <w:t>s</w:t>
      </w:r>
      <w:r w:rsidR="00437516">
        <w:rPr>
          <w:lang w:val="en-US"/>
        </w:rPr>
        <w:t xml:space="preserve"> for our two primary outcome measures based on the duration of a student’s active app usage during the semester. </w:t>
      </w:r>
      <w:r w:rsidR="0096626D">
        <w:rPr>
          <w:lang w:val="en-US"/>
        </w:rPr>
        <w:t>We will analyse dose using three approaches: number of weeks with at least one completed activity, mean weekly number of activities completed, and number of reflection exercised completed.</w:t>
      </w:r>
    </w:p>
    <w:p w14:paraId="148DD6F4" w14:textId="19E670C6" w:rsidR="00A97D5C" w:rsidRPr="00675B54" w:rsidRDefault="00A97D5C" w:rsidP="009A5FD4">
      <w:pPr>
        <w:pStyle w:val="Heading3"/>
      </w:pPr>
      <w:r w:rsidRPr="00675B54">
        <w:t>Secondary outcomes</w:t>
      </w:r>
    </w:p>
    <w:p w14:paraId="038900DE" w14:textId="77777777" w:rsidR="00B75ABD" w:rsidRDefault="006B090F" w:rsidP="006B090F">
      <w:r>
        <w:t xml:space="preserve">Secondary outcome </w:t>
      </w:r>
      <w:r w:rsidRPr="003A7FB0">
        <w:t>measures for the trial relate to</w:t>
      </w:r>
      <w:r w:rsidR="00675B54">
        <w:t>: withdrawal rates (as opposed to non</w:t>
      </w:r>
      <w:r w:rsidR="00675B54">
        <w:noBreakHyphen/>
        <w:t>completion rates),</w:t>
      </w:r>
      <w:r w:rsidRPr="003A7FB0">
        <w:t xml:space="preserve"> </w:t>
      </w:r>
      <w:r w:rsidR="00E714FF">
        <w:t>student re-enrolments in semester 2</w:t>
      </w:r>
      <w:r w:rsidR="00675B54">
        <w:t>,</w:t>
      </w:r>
      <w:r w:rsidRPr="003A7FB0">
        <w:t xml:space="preserve"> and student</w:t>
      </w:r>
      <w:r w:rsidR="00675B54">
        <w:t>s</w:t>
      </w:r>
      <w:r w:rsidRPr="003A7FB0">
        <w:t>’ subjective well-being and identification with university life.</w:t>
      </w:r>
      <w:r>
        <w:t xml:space="preserve"> </w:t>
      </w:r>
    </w:p>
    <w:p w14:paraId="16E204CF" w14:textId="7F8ECE45" w:rsidR="006B090F" w:rsidRDefault="00E714FF" w:rsidP="006B090F">
      <w:r>
        <w:t>Withdrawal rates are described in the ‘Primary outcome variables’ section above.</w:t>
      </w:r>
      <w:r w:rsidR="00B75ABD">
        <w:rPr>
          <w:lang w:val="en-US"/>
        </w:rPr>
        <w:t xml:space="preserve"> </w:t>
      </w:r>
      <w:r>
        <w:t>The re</w:t>
      </w:r>
      <w:r>
        <w:noBreakHyphen/>
        <w:t xml:space="preserve">enrolment rate </w:t>
      </w:r>
      <w:r w:rsidR="006B090F">
        <w:t xml:space="preserve">is measured as the group attrition rate of students from semester </w:t>
      </w:r>
      <w:r w:rsidR="00375870">
        <w:t>1</w:t>
      </w:r>
      <w:r w:rsidR="006B090F">
        <w:t>, 20</w:t>
      </w:r>
      <w:r w:rsidR="00375870">
        <w:t>20 to semester 2</w:t>
      </w:r>
      <w:r w:rsidR="006B090F">
        <w:t xml:space="preserve">, 2020. Administrative data on student retention </w:t>
      </w:r>
      <w:r w:rsidR="00340872">
        <w:t>will be available from census dates in Semester 2, 2020.</w:t>
      </w:r>
      <w:r w:rsidR="006B090F">
        <w:t xml:space="preserve"> </w:t>
      </w:r>
    </w:p>
    <w:p w14:paraId="77DF4373" w14:textId="05BEB0BC" w:rsidR="006B090F" w:rsidRDefault="0096626D" w:rsidP="006B090F">
      <w:r>
        <w:t xml:space="preserve">Measures of subjective wellbeing </w:t>
      </w:r>
      <w:r w:rsidR="00B75ABD">
        <w:rPr>
          <w:lang w:val="en-US"/>
        </w:rPr>
        <w:t xml:space="preserve">will be compiled through a survey launched at the end of the semester’s teaching period, questions </w:t>
      </w:r>
      <w:r>
        <w:t>are currently being finalised, but will be two to three validated scales.</w:t>
      </w:r>
    </w:p>
    <w:p w14:paraId="3FA5FA21" w14:textId="1E17C449" w:rsidR="00E74E0D" w:rsidRDefault="00E74E0D" w:rsidP="00E74E0D">
      <w:pPr>
        <w:pStyle w:val="Heading2"/>
      </w:pPr>
      <w:r w:rsidRPr="00E74E0D">
        <w:t xml:space="preserve">Qualitative </w:t>
      </w:r>
      <w:r w:rsidR="00A457E7">
        <w:t>Research</w:t>
      </w:r>
    </w:p>
    <w:p w14:paraId="3F742CFC" w14:textId="5A4ECB27" w:rsidR="000473F8" w:rsidRPr="000473F8" w:rsidRDefault="000473F8" w:rsidP="000473F8">
      <w:pPr>
        <w:rPr>
          <w:rFonts w:eastAsia="MS Gothic"/>
        </w:rPr>
      </w:pPr>
      <w:r>
        <w:rPr>
          <w:rFonts w:eastAsia="MS Gothic"/>
        </w:rPr>
        <w:t xml:space="preserve">In addition to the </w:t>
      </w:r>
      <w:r w:rsidR="00675B54">
        <w:rPr>
          <w:rFonts w:eastAsia="MS Gothic"/>
        </w:rPr>
        <w:t>RCT</w:t>
      </w:r>
      <w:r>
        <w:rPr>
          <w:rFonts w:eastAsia="MS Gothic"/>
        </w:rPr>
        <w:t xml:space="preserve">, </w:t>
      </w:r>
      <w:r w:rsidR="00675B54">
        <w:rPr>
          <w:rFonts w:eastAsia="MS Gothic"/>
        </w:rPr>
        <w:t xml:space="preserve">we will undertake </w:t>
      </w:r>
      <w:r w:rsidRPr="000473F8">
        <w:rPr>
          <w:rFonts w:eastAsia="MS Gothic"/>
        </w:rPr>
        <w:t xml:space="preserve">qualitative research </w:t>
      </w:r>
      <w:r w:rsidR="00675B54">
        <w:rPr>
          <w:rFonts w:eastAsia="MS Gothic"/>
        </w:rPr>
        <w:t xml:space="preserve">through </w:t>
      </w:r>
      <w:r w:rsidRPr="000473F8">
        <w:rPr>
          <w:rFonts w:eastAsia="MS Gothic"/>
        </w:rPr>
        <w:t>surveys, focus groups and/or interviews with staff and students</w:t>
      </w:r>
      <w:r w:rsidR="003420CC">
        <w:rPr>
          <w:rFonts w:eastAsia="MS Gothic"/>
        </w:rPr>
        <w:t xml:space="preserve"> discussing what prompted them to download and use the app, and their experiences using it</w:t>
      </w:r>
      <w:r w:rsidRPr="000473F8">
        <w:rPr>
          <w:rFonts w:eastAsia="MS Gothic"/>
        </w:rPr>
        <w:t>.</w:t>
      </w:r>
      <w:r w:rsidR="003420CC">
        <w:rPr>
          <w:rFonts w:eastAsia="MS Gothic"/>
        </w:rPr>
        <w:t xml:space="preserve"> Research involving university staff will involve discussions on whether they observed differences in the level of engagement among students during the semester.</w:t>
      </w:r>
      <w:r w:rsidRPr="000473F8">
        <w:rPr>
          <w:rFonts w:eastAsia="MS Gothic"/>
        </w:rPr>
        <w:t xml:space="preserve"> </w:t>
      </w:r>
      <w:r>
        <w:rPr>
          <w:rFonts w:eastAsia="MS Gothic"/>
        </w:rPr>
        <w:t xml:space="preserve">This research will be conducted </w:t>
      </w:r>
      <w:r w:rsidRPr="00C52351">
        <w:t xml:space="preserve">at both UON </w:t>
      </w:r>
      <w:r>
        <w:t>and WSU</w:t>
      </w:r>
      <w:r w:rsidRPr="00C52351">
        <w:t xml:space="preserve"> in the </w:t>
      </w:r>
      <w:r w:rsidR="000459E0">
        <w:t>2020</w:t>
      </w:r>
      <w:r>
        <w:t xml:space="preserve"> </w:t>
      </w:r>
      <w:r w:rsidR="00CD5382">
        <w:t>mid</w:t>
      </w:r>
      <w:r w:rsidR="00CD5382">
        <w:noBreakHyphen/>
      </w:r>
      <w:r w:rsidR="000459E0">
        <w:t>year</w:t>
      </w:r>
      <w:r>
        <w:t xml:space="preserve"> break.</w:t>
      </w:r>
    </w:p>
    <w:p w14:paraId="6363EE39" w14:textId="71069233" w:rsidR="00E74E0D" w:rsidRPr="00E74E0D" w:rsidRDefault="00E74E0D" w:rsidP="00E74E0D">
      <w:pPr>
        <w:pStyle w:val="Heading2"/>
      </w:pPr>
      <w:r w:rsidRPr="00E74E0D">
        <w:t>Pre-analysis plan commitments</w:t>
      </w:r>
    </w:p>
    <w:p w14:paraId="6E7543EC" w14:textId="2207C0C4" w:rsidR="002A5316" w:rsidRPr="002A5316" w:rsidRDefault="00B75ABD" w:rsidP="00E74E0D">
      <w:pPr>
        <w:rPr>
          <w:lang w:val="en-US"/>
        </w:rPr>
      </w:pPr>
      <w:r>
        <w:rPr>
          <w:lang w:val="en-US"/>
        </w:rPr>
        <w:t>Although trial launched prior to the publication of this plan, no data has been received by BETA and no</w:t>
      </w:r>
      <w:r w:rsidR="002A5316" w:rsidRPr="00D353EE">
        <w:rPr>
          <w:lang w:val="en-US"/>
        </w:rPr>
        <w:t xml:space="preserve"> analysis has been undertaken.</w:t>
      </w:r>
      <w:r w:rsidR="00675B54">
        <w:rPr>
          <w:lang w:val="en-US"/>
        </w:rPr>
        <w:t xml:space="preserve"> </w:t>
      </w:r>
      <w:r w:rsidR="002A5316" w:rsidRPr="00D353EE">
        <w:rPr>
          <w:lang w:val="en-US"/>
        </w:rPr>
        <w:t>We will be transparent about, and provide justification for, any deviations from this plan.</w:t>
      </w:r>
    </w:p>
    <w:p w14:paraId="4D64E43F" w14:textId="77777777" w:rsidR="006F0BAB" w:rsidRDefault="006F0BAB">
      <w:pPr>
        <w:spacing w:before="0" w:after="0" w:line="240" w:lineRule="auto"/>
        <w:rPr>
          <w:rFonts w:asciiTheme="majorHAnsi" w:hAnsiTheme="majorHAnsi"/>
          <w:b/>
          <w:color w:val="117479" w:themeColor="accent2"/>
          <w:sz w:val="24"/>
          <w:szCs w:val="44"/>
        </w:rPr>
        <w:sectPr w:rsidR="006F0BAB" w:rsidSect="00E74E0D">
          <w:pgSz w:w="11906" w:h="16838" w:code="9"/>
          <w:pgMar w:top="2041" w:right="2381" w:bottom="1247" w:left="1247" w:header="720" w:footer="851" w:gutter="0"/>
          <w:cols w:space="708"/>
          <w:docGrid w:linePitch="360"/>
        </w:sectPr>
      </w:pPr>
    </w:p>
    <w:p w14:paraId="124F7F70" w14:textId="4C673F97" w:rsidR="00651311" w:rsidRDefault="00651311" w:rsidP="00651311">
      <w:pPr>
        <w:pStyle w:val="Heading2"/>
      </w:pPr>
      <w:r>
        <w:lastRenderedPageBreak/>
        <w:t xml:space="preserve">Appendix </w:t>
      </w:r>
      <w:r w:rsidR="00CD5382">
        <w:t>A</w:t>
      </w:r>
      <w:r>
        <w:t xml:space="preserve">: Protocols for the construction of outcome variables </w:t>
      </w:r>
    </w:p>
    <w:p w14:paraId="7366BAEC" w14:textId="217EC2E2" w:rsidR="00651311" w:rsidRPr="00506EED" w:rsidRDefault="00651311" w:rsidP="009A5FD4">
      <w:pPr>
        <w:pStyle w:val="Heading3"/>
      </w:pPr>
      <w:r>
        <w:t>Binary variable: complete/ incomplete</w:t>
      </w:r>
    </w:p>
    <w:p w14:paraId="308EB366" w14:textId="77777777" w:rsidR="00651311" w:rsidRDefault="00651311" w:rsidP="00651311">
      <w:pPr>
        <w:rPr>
          <w:lang w:val="en-US"/>
        </w:rPr>
      </w:pPr>
      <w:r>
        <w:rPr>
          <w:lang w:val="en-US"/>
        </w:rPr>
        <w:t>To construct the outcome variable ‘complete’, we will use administrative datasets from WSU and UON and recode course outcomes into a binary variable using the following protocol:</w:t>
      </w:r>
    </w:p>
    <w:p w14:paraId="6D850AB9" w14:textId="77777777" w:rsidR="00651311" w:rsidRDefault="00651311" w:rsidP="00651311">
      <w:pPr>
        <w:rPr>
          <w:lang w:val="en-US"/>
        </w:rPr>
      </w:pPr>
      <w:r>
        <w:rPr>
          <w:lang w:val="en-US"/>
        </w:rPr>
        <w:t>Table 1: Conversion of grades to binary completion</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153"/>
        <w:gridCol w:w="4049"/>
        <w:gridCol w:w="76"/>
      </w:tblGrid>
      <w:tr w:rsidR="00651311" w:rsidRPr="00345A5E" w14:paraId="6A446076" w14:textId="77777777" w:rsidTr="003A12BA">
        <w:tc>
          <w:tcPr>
            <w:tcW w:w="4153" w:type="dxa"/>
            <w:shd w:val="clear" w:color="auto" w:fill="2158A8"/>
          </w:tcPr>
          <w:p w14:paraId="23F93DAA" w14:textId="77777777" w:rsidR="00651311" w:rsidRPr="00345A5E" w:rsidRDefault="00651311" w:rsidP="003A12BA">
            <w:pPr>
              <w:rPr>
                <w:b/>
                <w:color w:val="FFFFFF" w:themeColor="background1"/>
              </w:rPr>
            </w:pPr>
            <w:r w:rsidRPr="00345A5E">
              <w:rPr>
                <w:b/>
                <w:color w:val="FFFFFF" w:themeColor="background1"/>
              </w:rPr>
              <w:t>WSU</w:t>
            </w:r>
          </w:p>
        </w:tc>
        <w:tc>
          <w:tcPr>
            <w:tcW w:w="4125" w:type="dxa"/>
            <w:gridSpan w:val="2"/>
            <w:shd w:val="clear" w:color="auto" w:fill="2158A8"/>
          </w:tcPr>
          <w:p w14:paraId="2BBF704F" w14:textId="77777777" w:rsidR="00651311" w:rsidRPr="00345A5E" w:rsidRDefault="00651311" w:rsidP="003A12BA">
            <w:pPr>
              <w:rPr>
                <w:b/>
                <w:color w:val="FFFFFF" w:themeColor="background1"/>
              </w:rPr>
            </w:pPr>
            <w:r w:rsidRPr="00345A5E">
              <w:rPr>
                <w:b/>
                <w:color w:val="FFFFFF" w:themeColor="background1"/>
              </w:rPr>
              <w:t>UON</w:t>
            </w:r>
          </w:p>
        </w:tc>
      </w:tr>
      <w:tr w:rsidR="00651311" w:rsidRPr="003A03EA" w14:paraId="5B609E17" w14:textId="77777777" w:rsidTr="003A12BA">
        <w:tc>
          <w:tcPr>
            <w:tcW w:w="4153" w:type="dxa"/>
            <w:shd w:val="clear" w:color="auto" w:fill="CCFFCC"/>
          </w:tcPr>
          <w:p w14:paraId="5C357FEF" w14:textId="77777777" w:rsidR="00651311" w:rsidRPr="003A03EA" w:rsidRDefault="00651311" w:rsidP="003A12BA">
            <w:r>
              <w:t>High Distinction, Distinction, Credit, Pass grade</w:t>
            </w:r>
          </w:p>
        </w:tc>
        <w:tc>
          <w:tcPr>
            <w:tcW w:w="4125" w:type="dxa"/>
            <w:gridSpan w:val="2"/>
            <w:shd w:val="clear" w:color="auto" w:fill="CCFFCC"/>
          </w:tcPr>
          <w:p w14:paraId="0B79D157" w14:textId="77777777" w:rsidR="00651311" w:rsidRPr="00B20187" w:rsidRDefault="00651311" w:rsidP="003A12BA">
            <w:pPr>
              <w:rPr>
                <w:i/>
              </w:rPr>
            </w:pPr>
            <w:r>
              <w:t>High Distinction, Distinction, Credit, Pass grade</w:t>
            </w:r>
          </w:p>
        </w:tc>
      </w:tr>
      <w:tr w:rsidR="00651311" w:rsidRPr="002D1DAA" w14:paraId="3F8DD591" w14:textId="77777777" w:rsidTr="003A12BA">
        <w:tc>
          <w:tcPr>
            <w:tcW w:w="4153" w:type="dxa"/>
            <w:shd w:val="clear" w:color="auto" w:fill="FFCCCC"/>
          </w:tcPr>
          <w:p w14:paraId="249DCDFF" w14:textId="77777777" w:rsidR="00651311" w:rsidRPr="002D1DAA" w:rsidRDefault="00651311" w:rsidP="003A12BA">
            <w:pPr>
              <w:pStyle w:val="ListBullet"/>
              <w:numPr>
                <w:ilvl w:val="0"/>
                <w:numId w:val="0"/>
              </w:numPr>
            </w:pPr>
            <w:r w:rsidRPr="002D1DAA">
              <w:t>F (Fail) – student has shown unsatisfactory performance.</w:t>
            </w:r>
          </w:p>
        </w:tc>
        <w:tc>
          <w:tcPr>
            <w:tcW w:w="4125" w:type="dxa"/>
            <w:gridSpan w:val="2"/>
            <w:shd w:val="clear" w:color="auto" w:fill="CCFFCC"/>
          </w:tcPr>
          <w:p w14:paraId="54F469DB" w14:textId="77777777" w:rsidR="00651311" w:rsidRPr="002D1DAA" w:rsidRDefault="00651311" w:rsidP="003A12BA">
            <w:r>
              <w:t>UP (Ungraded Pass) – student has met level requirements to pass the course. Applies for courses for which only a pass or fail is available.</w:t>
            </w:r>
          </w:p>
        </w:tc>
      </w:tr>
      <w:tr w:rsidR="00651311" w:rsidRPr="009F71D0" w14:paraId="4E659B95" w14:textId="77777777" w:rsidTr="003A12BA">
        <w:tc>
          <w:tcPr>
            <w:tcW w:w="4153" w:type="dxa"/>
            <w:shd w:val="clear" w:color="auto" w:fill="FFCCCC"/>
          </w:tcPr>
          <w:p w14:paraId="3F4701CE" w14:textId="77777777" w:rsidR="00651311" w:rsidRPr="009F71D0" w:rsidRDefault="00651311" w:rsidP="003A12BA">
            <w:pPr>
              <w:pStyle w:val="ListBullet"/>
              <w:numPr>
                <w:ilvl w:val="0"/>
                <w:numId w:val="0"/>
              </w:numPr>
            </w:pPr>
            <w:r w:rsidRPr="009F71D0">
              <w:t>CF (Compulsory Fail)</w:t>
            </w:r>
            <w:r>
              <w:t xml:space="preserve"> </w:t>
            </w:r>
            <w:r w:rsidRPr="009F71D0">
              <w:t>– student failed a threshold assessment component of the unit other than the practicum, but has achieved a total mark of 50 or more for the unit.</w:t>
            </w:r>
          </w:p>
        </w:tc>
        <w:tc>
          <w:tcPr>
            <w:tcW w:w="4125" w:type="dxa"/>
            <w:gridSpan w:val="2"/>
            <w:shd w:val="clear" w:color="auto" w:fill="FFCCCC"/>
          </w:tcPr>
          <w:p w14:paraId="221D056B" w14:textId="77777777" w:rsidR="00651311" w:rsidRPr="009F71D0" w:rsidRDefault="00651311" w:rsidP="003A12BA">
            <w:pPr>
              <w:pStyle w:val="ListBullet"/>
              <w:numPr>
                <w:ilvl w:val="0"/>
                <w:numId w:val="0"/>
              </w:numPr>
            </w:pPr>
            <w:r>
              <w:t>FF (Fail) – student has failed to satisfactorily achieve learning outcomes. If all compulsory course components are not completed, the mark will be zero.</w:t>
            </w:r>
          </w:p>
        </w:tc>
      </w:tr>
      <w:tr w:rsidR="00651311" w:rsidRPr="009F71D0" w14:paraId="53950CDD" w14:textId="77777777" w:rsidTr="003A12BA">
        <w:tc>
          <w:tcPr>
            <w:tcW w:w="4153" w:type="dxa"/>
            <w:shd w:val="clear" w:color="auto" w:fill="FFCCCC"/>
          </w:tcPr>
          <w:p w14:paraId="2B0E886F" w14:textId="77777777" w:rsidR="00651311" w:rsidRPr="009F71D0" w:rsidRDefault="00651311" w:rsidP="003A12BA">
            <w:pPr>
              <w:pStyle w:val="ListBullet"/>
              <w:numPr>
                <w:ilvl w:val="0"/>
                <w:numId w:val="0"/>
              </w:numPr>
            </w:pPr>
            <w:r w:rsidRPr="009F71D0">
              <w:t>FNS (Fail Non Submission)</w:t>
            </w:r>
            <w:r>
              <w:t xml:space="preserve"> </w:t>
            </w:r>
            <w:r w:rsidRPr="009F71D0">
              <w:t xml:space="preserve">– student has not officially withdrawn from the unit and has not completed one or more of the mandatory assessment requirements for the unit. </w:t>
            </w:r>
          </w:p>
        </w:tc>
        <w:tc>
          <w:tcPr>
            <w:tcW w:w="4125" w:type="dxa"/>
            <w:gridSpan w:val="2"/>
            <w:shd w:val="clear" w:color="auto" w:fill="D9D9D9" w:themeFill="background1" w:themeFillShade="D9"/>
          </w:tcPr>
          <w:p w14:paraId="6794D3FA" w14:textId="77777777" w:rsidR="00651311" w:rsidRPr="009F71D0" w:rsidRDefault="00651311" w:rsidP="003A12BA">
            <w:pPr>
              <w:pStyle w:val="ListBullet"/>
              <w:numPr>
                <w:ilvl w:val="0"/>
                <w:numId w:val="0"/>
              </w:numPr>
            </w:pPr>
          </w:p>
        </w:tc>
      </w:tr>
      <w:tr w:rsidR="00651311" w:rsidRPr="00345A5E" w14:paraId="6C90D49F" w14:textId="77777777" w:rsidTr="003A12BA">
        <w:trPr>
          <w:gridAfter w:val="1"/>
          <w:wAfter w:w="76" w:type="dxa"/>
        </w:trPr>
        <w:tc>
          <w:tcPr>
            <w:tcW w:w="8202" w:type="dxa"/>
            <w:gridSpan w:val="2"/>
            <w:shd w:val="clear" w:color="auto" w:fill="2158A8"/>
          </w:tcPr>
          <w:p w14:paraId="181B5B78" w14:textId="77777777" w:rsidR="00651311" w:rsidRPr="00345A5E" w:rsidRDefault="00651311" w:rsidP="003A12BA">
            <w:pPr>
              <w:pStyle w:val="ListBullet"/>
              <w:numPr>
                <w:ilvl w:val="0"/>
                <w:numId w:val="0"/>
              </w:numPr>
              <w:rPr>
                <w:i/>
                <w:color w:val="FFFFFF" w:themeColor="background1"/>
              </w:rPr>
            </w:pPr>
            <w:r w:rsidRPr="00345A5E">
              <w:rPr>
                <w:i/>
                <w:color w:val="FFFFFF" w:themeColor="background1"/>
              </w:rPr>
              <w:t>Ungraded assessments/units</w:t>
            </w:r>
          </w:p>
        </w:tc>
      </w:tr>
      <w:tr w:rsidR="00651311" w:rsidRPr="009F71D0" w14:paraId="6B122EDA" w14:textId="77777777" w:rsidTr="003A12BA">
        <w:tc>
          <w:tcPr>
            <w:tcW w:w="4153" w:type="dxa"/>
            <w:shd w:val="clear" w:color="auto" w:fill="CCFFCC"/>
          </w:tcPr>
          <w:p w14:paraId="0B39C34A" w14:textId="77777777" w:rsidR="00651311" w:rsidRPr="009F71D0" w:rsidRDefault="00651311" w:rsidP="003A12BA">
            <w:pPr>
              <w:pStyle w:val="ListBullet"/>
              <w:numPr>
                <w:ilvl w:val="0"/>
                <w:numId w:val="0"/>
              </w:numPr>
            </w:pPr>
            <w:r w:rsidRPr="009F71D0">
              <w:t>S (Satisfactory)</w:t>
            </w:r>
            <w:r w:rsidRPr="009F71D0">
              <w:rPr>
                <w:vertAlign w:val="superscript"/>
              </w:rPr>
              <w:t xml:space="preserve"> </w:t>
            </w:r>
            <w:r w:rsidRPr="009F71D0">
              <w:t>– student has met defined criteria within specified time.</w:t>
            </w:r>
          </w:p>
        </w:tc>
        <w:tc>
          <w:tcPr>
            <w:tcW w:w="4125" w:type="dxa"/>
            <w:gridSpan w:val="2"/>
            <w:shd w:val="clear" w:color="auto" w:fill="D9D9D9" w:themeFill="background1" w:themeFillShade="D9"/>
          </w:tcPr>
          <w:p w14:paraId="4205942C" w14:textId="77777777" w:rsidR="00651311" w:rsidRPr="009F71D0" w:rsidRDefault="00651311" w:rsidP="003A12BA">
            <w:pPr>
              <w:pStyle w:val="ListBullet"/>
              <w:numPr>
                <w:ilvl w:val="0"/>
                <w:numId w:val="0"/>
              </w:numPr>
            </w:pPr>
          </w:p>
        </w:tc>
      </w:tr>
      <w:tr w:rsidR="00651311" w:rsidRPr="009F71D0" w14:paraId="35C7DDBC" w14:textId="77777777" w:rsidTr="003A12BA">
        <w:tc>
          <w:tcPr>
            <w:tcW w:w="4153" w:type="dxa"/>
            <w:shd w:val="clear" w:color="auto" w:fill="FFCCCC"/>
          </w:tcPr>
          <w:p w14:paraId="339C5D5A" w14:textId="77777777" w:rsidR="00651311" w:rsidRPr="009F71D0" w:rsidRDefault="00651311" w:rsidP="003A12BA">
            <w:pPr>
              <w:pStyle w:val="ListBullet"/>
              <w:numPr>
                <w:ilvl w:val="0"/>
                <w:numId w:val="0"/>
              </w:numPr>
            </w:pPr>
            <w:r w:rsidRPr="009F71D0">
              <w:t>U (Unsatisfactory)</w:t>
            </w:r>
            <w:r w:rsidRPr="009F71D0">
              <w:rPr>
                <w:vertAlign w:val="superscript"/>
              </w:rPr>
              <w:t xml:space="preserve"> </w:t>
            </w:r>
            <w:r w:rsidRPr="009F71D0">
              <w:t>– student has not met defined criteria within specified time.</w:t>
            </w:r>
          </w:p>
        </w:tc>
        <w:tc>
          <w:tcPr>
            <w:tcW w:w="4125" w:type="dxa"/>
            <w:gridSpan w:val="2"/>
            <w:shd w:val="clear" w:color="auto" w:fill="D9D9D9" w:themeFill="background1" w:themeFillShade="D9"/>
          </w:tcPr>
          <w:p w14:paraId="10B61ECA" w14:textId="77777777" w:rsidR="00651311" w:rsidRPr="009F71D0" w:rsidRDefault="00651311" w:rsidP="003A12BA">
            <w:pPr>
              <w:pStyle w:val="ListBullet"/>
              <w:numPr>
                <w:ilvl w:val="0"/>
                <w:numId w:val="0"/>
              </w:numPr>
            </w:pPr>
          </w:p>
        </w:tc>
      </w:tr>
      <w:tr w:rsidR="00651311" w:rsidRPr="009F71D0" w14:paraId="570BC2DB" w14:textId="77777777" w:rsidTr="003A12BA">
        <w:tc>
          <w:tcPr>
            <w:tcW w:w="4153" w:type="dxa"/>
            <w:shd w:val="clear" w:color="auto" w:fill="FFCCCC"/>
          </w:tcPr>
          <w:p w14:paraId="4F925188" w14:textId="77777777" w:rsidR="00651311" w:rsidRPr="009F71D0" w:rsidRDefault="00651311" w:rsidP="003A12BA">
            <w:pPr>
              <w:pStyle w:val="ListBullet"/>
              <w:numPr>
                <w:ilvl w:val="0"/>
                <w:numId w:val="0"/>
              </w:numPr>
            </w:pPr>
            <w:r w:rsidRPr="009F71D0">
              <w:t>PF (Practicum Fail)</w:t>
            </w:r>
            <w:r>
              <w:t xml:space="preserve"> </w:t>
            </w:r>
            <w:r w:rsidRPr="009F71D0">
              <w:t xml:space="preserve">– student has failed to satisfy criteria for practicum assessment and will not progress further in the unit (and course if the unit is compulsory). The student will not be </w:t>
            </w:r>
            <w:r w:rsidRPr="009F71D0">
              <w:lastRenderedPageBreak/>
              <w:t>allowed to re-enrol in the unit or its equivalent and therefore will be unable to meet the requirements of the course.</w:t>
            </w:r>
          </w:p>
        </w:tc>
        <w:tc>
          <w:tcPr>
            <w:tcW w:w="4125" w:type="dxa"/>
            <w:gridSpan w:val="2"/>
            <w:shd w:val="clear" w:color="auto" w:fill="D9D9D9" w:themeFill="background1" w:themeFillShade="D9"/>
          </w:tcPr>
          <w:p w14:paraId="3B4EBF40" w14:textId="77777777" w:rsidR="00651311" w:rsidRPr="009F71D0" w:rsidRDefault="00651311" w:rsidP="003A12BA">
            <w:pPr>
              <w:pStyle w:val="ListBullet"/>
              <w:numPr>
                <w:ilvl w:val="0"/>
                <w:numId w:val="0"/>
              </w:numPr>
            </w:pPr>
          </w:p>
        </w:tc>
      </w:tr>
      <w:tr w:rsidR="00651311" w:rsidRPr="009F71D0" w14:paraId="337F497D" w14:textId="77777777" w:rsidTr="00A410FA">
        <w:tc>
          <w:tcPr>
            <w:tcW w:w="4153" w:type="dxa"/>
            <w:shd w:val="clear" w:color="auto" w:fill="FFCCCC"/>
          </w:tcPr>
          <w:p w14:paraId="793F25C5" w14:textId="77777777" w:rsidR="00651311" w:rsidRPr="009F71D0" w:rsidRDefault="00651311" w:rsidP="003A12BA">
            <w:pPr>
              <w:pStyle w:val="ListBullet"/>
              <w:numPr>
                <w:ilvl w:val="0"/>
                <w:numId w:val="0"/>
              </w:numPr>
            </w:pPr>
            <w:r w:rsidRPr="009F71D0">
              <w:t>W (Withdrawn without academic penalty)</w:t>
            </w:r>
            <w:r>
              <w:t xml:space="preserve"> </w:t>
            </w:r>
            <w:r w:rsidRPr="009F71D0">
              <w:t>– student provides evidence of serious illness or misadventure after census date.</w:t>
            </w:r>
          </w:p>
        </w:tc>
        <w:tc>
          <w:tcPr>
            <w:tcW w:w="4125" w:type="dxa"/>
            <w:gridSpan w:val="2"/>
            <w:shd w:val="clear" w:color="auto" w:fill="D9D9D9" w:themeFill="background1" w:themeFillShade="D9"/>
          </w:tcPr>
          <w:p w14:paraId="0698EB15" w14:textId="77777777" w:rsidR="00651311" w:rsidRPr="009F71D0" w:rsidRDefault="00651311" w:rsidP="003A12BA">
            <w:pPr>
              <w:pStyle w:val="ListBullet"/>
              <w:numPr>
                <w:ilvl w:val="0"/>
                <w:numId w:val="0"/>
              </w:numPr>
            </w:pPr>
          </w:p>
        </w:tc>
      </w:tr>
      <w:tr w:rsidR="00651311" w:rsidRPr="009F71D0" w14:paraId="3AE81B2C" w14:textId="77777777" w:rsidTr="003A12BA">
        <w:tc>
          <w:tcPr>
            <w:tcW w:w="4153" w:type="dxa"/>
            <w:shd w:val="clear" w:color="auto" w:fill="CCFFCC"/>
          </w:tcPr>
          <w:p w14:paraId="3533177A" w14:textId="77777777" w:rsidR="00651311" w:rsidRPr="009F71D0" w:rsidRDefault="00651311" w:rsidP="003A12BA">
            <w:pPr>
              <w:pStyle w:val="ListBullet"/>
              <w:numPr>
                <w:ilvl w:val="0"/>
                <w:numId w:val="0"/>
              </w:numPr>
            </w:pPr>
            <w:r w:rsidRPr="009F71D0">
              <w:t>Y (Continuing unit) – unit covers more than one teaching session and final assessment has not been made.</w:t>
            </w:r>
          </w:p>
        </w:tc>
        <w:tc>
          <w:tcPr>
            <w:tcW w:w="4125" w:type="dxa"/>
            <w:gridSpan w:val="2"/>
            <w:shd w:val="clear" w:color="auto" w:fill="D9D9D9" w:themeFill="background1" w:themeFillShade="D9"/>
          </w:tcPr>
          <w:p w14:paraId="04187FB6" w14:textId="77777777" w:rsidR="00651311" w:rsidRPr="009F71D0" w:rsidRDefault="00651311" w:rsidP="003A12BA">
            <w:pPr>
              <w:pStyle w:val="ListBullet"/>
              <w:numPr>
                <w:ilvl w:val="0"/>
                <w:numId w:val="0"/>
              </w:numPr>
            </w:pPr>
          </w:p>
        </w:tc>
      </w:tr>
      <w:tr w:rsidR="00651311" w:rsidRPr="009F71D0" w14:paraId="115D5C4C" w14:textId="77777777" w:rsidTr="003A12BA">
        <w:trPr>
          <w:gridAfter w:val="1"/>
          <w:wAfter w:w="76" w:type="dxa"/>
        </w:trPr>
        <w:tc>
          <w:tcPr>
            <w:tcW w:w="8202" w:type="dxa"/>
            <w:gridSpan w:val="2"/>
            <w:shd w:val="clear" w:color="auto" w:fill="2158A8"/>
          </w:tcPr>
          <w:p w14:paraId="75672758" w14:textId="77777777" w:rsidR="00651311" w:rsidRPr="00345A5E" w:rsidRDefault="00651311" w:rsidP="003A12BA">
            <w:pPr>
              <w:pStyle w:val="ListBullet"/>
              <w:numPr>
                <w:ilvl w:val="0"/>
                <w:numId w:val="0"/>
              </w:numPr>
              <w:rPr>
                <w:i/>
                <w:color w:val="FFFFFF" w:themeColor="background1"/>
              </w:rPr>
            </w:pPr>
            <w:r w:rsidRPr="00345A5E">
              <w:rPr>
                <w:i/>
                <w:color w:val="FFFFFF" w:themeColor="background1"/>
              </w:rPr>
              <w:t>Temporary grades (finalised before the following census date)</w:t>
            </w:r>
          </w:p>
        </w:tc>
      </w:tr>
      <w:tr w:rsidR="00651311" w:rsidRPr="009F71D0" w14:paraId="5F83EA48" w14:textId="77777777" w:rsidTr="00A410FA">
        <w:tc>
          <w:tcPr>
            <w:tcW w:w="4153" w:type="dxa"/>
            <w:shd w:val="clear" w:color="auto" w:fill="FFCCCC"/>
          </w:tcPr>
          <w:p w14:paraId="45AA96DE" w14:textId="77777777" w:rsidR="00651311" w:rsidRPr="009F71D0" w:rsidRDefault="00651311" w:rsidP="003A12BA">
            <w:pPr>
              <w:pStyle w:val="ListBullet"/>
              <w:numPr>
                <w:ilvl w:val="0"/>
                <w:numId w:val="0"/>
              </w:numPr>
            </w:pPr>
            <w:r w:rsidRPr="009F71D0">
              <w:t>I (Incomplete) – assessment tasks incomplete due to illness or misadventure.</w:t>
            </w:r>
          </w:p>
        </w:tc>
        <w:tc>
          <w:tcPr>
            <w:tcW w:w="4125" w:type="dxa"/>
            <w:gridSpan w:val="2"/>
            <w:shd w:val="clear" w:color="auto" w:fill="D9D9D9" w:themeFill="background1" w:themeFillShade="D9"/>
          </w:tcPr>
          <w:p w14:paraId="3C6A9286" w14:textId="77777777" w:rsidR="00651311" w:rsidRPr="009F71D0" w:rsidRDefault="00651311" w:rsidP="003A12BA">
            <w:pPr>
              <w:pStyle w:val="ListBullet"/>
              <w:numPr>
                <w:ilvl w:val="0"/>
                <w:numId w:val="0"/>
              </w:numPr>
            </w:pPr>
          </w:p>
        </w:tc>
      </w:tr>
      <w:tr w:rsidR="00651311" w:rsidRPr="009F71D0" w14:paraId="6CE477AB" w14:textId="77777777" w:rsidTr="00A410FA">
        <w:tc>
          <w:tcPr>
            <w:tcW w:w="4153" w:type="dxa"/>
            <w:shd w:val="clear" w:color="auto" w:fill="FFCCCC"/>
          </w:tcPr>
          <w:p w14:paraId="62BFB08F" w14:textId="77777777" w:rsidR="00651311" w:rsidRPr="009F71D0" w:rsidRDefault="00651311" w:rsidP="003A12BA">
            <w:pPr>
              <w:pStyle w:val="ListBullet"/>
              <w:numPr>
                <w:ilvl w:val="0"/>
                <w:numId w:val="0"/>
              </w:numPr>
            </w:pPr>
            <w:r w:rsidRPr="009F71D0">
              <w:t>J (Deferred Exam) – due to illness or misadventure, with formal approval granted for the student to sit an alternative to the formal scheduled exam.</w:t>
            </w:r>
          </w:p>
        </w:tc>
        <w:tc>
          <w:tcPr>
            <w:tcW w:w="4125" w:type="dxa"/>
            <w:gridSpan w:val="2"/>
            <w:shd w:val="clear" w:color="auto" w:fill="D9D9D9" w:themeFill="background1" w:themeFillShade="D9"/>
          </w:tcPr>
          <w:p w14:paraId="6EE54712" w14:textId="77777777" w:rsidR="00651311" w:rsidRPr="009F71D0" w:rsidRDefault="00651311" w:rsidP="003A12BA">
            <w:pPr>
              <w:pStyle w:val="ListBullet"/>
              <w:numPr>
                <w:ilvl w:val="0"/>
                <w:numId w:val="0"/>
              </w:numPr>
            </w:pPr>
          </w:p>
        </w:tc>
      </w:tr>
      <w:tr w:rsidR="00651311" w:rsidRPr="009F71D0" w14:paraId="55E4738A" w14:textId="77777777" w:rsidTr="00A410FA">
        <w:tc>
          <w:tcPr>
            <w:tcW w:w="4153" w:type="dxa"/>
            <w:shd w:val="clear" w:color="auto" w:fill="FFCCCC"/>
          </w:tcPr>
          <w:p w14:paraId="13CFDE53" w14:textId="77777777" w:rsidR="00651311" w:rsidRPr="009F71D0" w:rsidRDefault="00651311" w:rsidP="003A12BA">
            <w:pPr>
              <w:pStyle w:val="ListBullet"/>
              <w:numPr>
                <w:ilvl w:val="0"/>
                <w:numId w:val="0"/>
              </w:numPr>
            </w:pPr>
            <w:r w:rsidRPr="009F71D0">
              <w:t>N (Result Pending) – grade still to be finalised.</w:t>
            </w:r>
          </w:p>
        </w:tc>
        <w:tc>
          <w:tcPr>
            <w:tcW w:w="4125" w:type="dxa"/>
            <w:gridSpan w:val="2"/>
            <w:shd w:val="clear" w:color="auto" w:fill="D9D9D9" w:themeFill="background1" w:themeFillShade="D9"/>
          </w:tcPr>
          <w:p w14:paraId="2890CBBA" w14:textId="77777777" w:rsidR="00651311" w:rsidRPr="009F71D0" w:rsidRDefault="00651311" w:rsidP="003A12BA">
            <w:pPr>
              <w:pStyle w:val="ListBullet"/>
              <w:numPr>
                <w:ilvl w:val="0"/>
                <w:numId w:val="0"/>
              </w:numPr>
            </w:pPr>
          </w:p>
        </w:tc>
      </w:tr>
      <w:tr w:rsidR="00651311" w:rsidRPr="009F71D0" w14:paraId="55E04078" w14:textId="77777777" w:rsidTr="00A410FA">
        <w:tc>
          <w:tcPr>
            <w:tcW w:w="4153" w:type="dxa"/>
            <w:shd w:val="clear" w:color="auto" w:fill="FFCCCC"/>
          </w:tcPr>
          <w:p w14:paraId="38314E39" w14:textId="77777777" w:rsidR="00651311" w:rsidRPr="009F71D0" w:rsidRDefault="00651311" w:rsidP="003A12BA">
            <w:pPr>
              <w:pStyle w:val="ListBullet"/>
              <w:numPr>
                <w:ilvl w:val="0"/>
                <w:numId w:val="0"/>
              </w:numPr>
            </w:pPr>
            <w:r w:rsidRPr="009F71D0">
              <w:t>R (Re-assessable Fail) – allows for a further assignment or other work, and must be converted to Pass or Fail.</w:t>
            </w:r>
          </w:p>
        </w:tc>
        <w:tc>
          <w:tcPr>
            <w:tcW w:w="4125" w:type="dxa"/>
            <w:gridSpan w:val="2"/>
            <w:shd w:val="clear" w:color="auto" w:fill="D9D9D9" w:themeFill="background1" w:themeFillShade="D9"/>
          </w:tcPr>
          <w:p w14:paraId="5692B96C" w14:textId="77777777" w:rsidR="00651311" w:rsidRPr="009F71D0" w:rsidRDefault="00651311" w:rsidP="003A12BA">
            <w:pPr>
              <w:pStyle w:val="ListBullet"/>
              <w:numPr>
                <w:ilvl w:val="0"/>
                <w:numId w:val="0"/>
              </w:numPr>
            </w:pPr>
          </w:p>
        </w:tc>
      </w:tr>
      <w:tr w:rsidR="00651311" w:rsidRPr="009F71D0" w14:paraId="48B38D4B" w14:textId="77777777" w:rsidTr="003A12BA">
        <w:trPr>
          <w:gridAfter w:val="1"/>
          <w:wAfter w:w="76" w:type="dxa"/>
        </w:trPr>
        <w:tc>
          <w:tcPr>
            <w:tcW w:w="8202" w:type="dxa"/>
            <w:gridSpan w:val="2"/>
            <w:shd w:val="clear" w:color="auto" w:fill="2158A8"/>
          </w:tcPr>
          <w:p w14:paraId="17162C70" w14:textId="77777777" w:rsidR="00651311" w:rsidRPr="00345A5E" w:rsidRDefault="00651311" w:rsidP="003A12BA">
            <w:pPr>
              <w:pStyle w:val="ListBullet"/>
              <w:numPr>
                <w:ilvl w:val="0"/>
                <w:numId w:val="0"/>
              </w:numPr>
              <w:rPr>
                <w:i/>
                <w:color w:val="FFFFFF" w:themeColor="background1"/>
              </w:rPr>
            </w:pPr>
            <w:r w:rsidRPr="00345A5E">
              <w:rPr>
                <w:i/>
                <w:color w:val="FFFFFF" w:themeColor="background1"/>
              </w:rPr>
              <w:t>Administrative grades (no marks are given)</w:t>
            </w:r>
          </w:p>
        </w:tc>
      </w:tr>
      <w:tr w:rsidR="00651311" w:rsidRPr="009F71D0" w14:paraId="079F8D0C" w14:textId="77777777" w:rsidTr="00A410FA">
        <w:tc>
          <w:tcPr>
            <w:tcW w:w="4153" w:type="dxa"/>
            <w:shd w:val="clear" w:color="auto" w:fill="FFCCCC"/>
          </w:tcPr>
          <w:p w14:paraId="2B405076" w14:textId="77777777" w:rsidR="00651311" w:rsidRPr="009F71D0" w:rsidRDefault="00651311" w:rsidP="003A12BA">
            <w:pPr>
              <w:pStyle w:val="ListBullet"/>
              <w:numPr>
                <w:ilvl w:val="0"/>
                <w:numId w:val="0"/>
              </w:numPr>
            </w:pPr>
            <w:r w:rsidRPr="009F71D0">
              <w:t>E (Fail – Discontinued) – student has withdrawn from unit after census date without authorisation.</w:t>
            </w:r>
          </w:p>
        </w:tc>
        <w:tc>
          <w:tcPr>
            <w:tcW w:w="4125" w:type="dxa"/>
            <w:gridSpan w:val="2"/>
            <w:shd w:val="clear" w:color="auto" w:fill="FFCCCC"/>
          </w:tcPr>
          <w:p w14:paraId="5D5B8D04" w14:textId="77777777" w:rsidR="00651311" w:rsidRDefault="00651311" w:rsidP="003A12BA">
            <w:pPr>
              <w:pStyle w:val="ListBullet"/>
              <w:numPr>
                <w:ilvl w:val="0"/>
                <w:numId w:val="0"/>
              </w:numPr>
            </w:pPr>
            <w:r>
              <w:t>I (Incomplete) – not all information is available to calculate a mark at this stage. Reasons might be student needs to provide an assessment requirement or lecturer has yet to finish marketing.</w:t>
            </w:r>
          </w:p>
          <w:p w14:paraId="1C3DBD9A" w14:textId="77777777" w:rsidR="00651311" w:rsidRPr="009F71D0" w:rsidRDefault="00651311" w:rsidP="003A12BA">
            <w:pPr>
              <w:pStyle w:val="ListBullet"/>
              <w:numPr>
                <w:ilvl w:val="0"/>
                <w:numId w:val="0"/>
              </w:numPr>
            </w:pPr>
            <w:r>
              <w:t>I results are automatically converted to FF after 90 days.</w:t>
            </w:r>
          </w:p>
        </w:tc>
      </w:tr>
      <w:tr w:rsidR="00651311" w:rsidRPr="009F71D0" w14:paraId="473BE9D3" w14:textId="77777777" w:rsidTr="00A410FA">
        <w:tc>
          <w:tcPr>
            <w:tcW w:w="4153" w:type="dxa"/>
            <w:shd w:val="clear" w:color="auto" w:fill="CCFFCC"/>
          </w:tcPr>
          <w:p w14:paraId="0EF2BF82" w14:textId="77777777" w:rsidR="00651311" w:rsidRPr="009F71D0" w:rsidRDefault="00651311" w:rsidP="003A12BA">
            <w:pPr>
              <w:pStyle w:val="ListBullet"/>
              <w:numPr>
                <w:ilvl w:val="0"/>
                <w:numId w:val="0"/>
              </w:numPr>
            </w:pPr>
            <w:r w:rsidRPr="009F71D0">
              <w:lastRenderedPageBreak/>
              <w:t>K (Academic Credit – Specified) – academic credit for specified core or elective units.</w:t>
            </w:r>
          </w:p>
        </w:tc>
        <w:tc>
          <w:tcPr>
            <w:tcW w:w="4125" w:type="dxa"/>
            <w:gridSpan w:val="2"/>
            <w:shd w:val="clear" w:color="auto" w:fill="FFCCCC"/>
          </w:tcPr>
          <w:p w14:paraId="11A98FE8" w14:textId="77777777" w:rsidR="00651311" w:rsidRDefault="00651311" w:rsidP="003A12BA">
            <w:pPr>
              <w:pStyle w:val="ListBullet"/>
              <w:numPr>
                <w:ilvl w:val="0"/>
                <w:numId w:val="0"/>
              </w:numPr>
            </w:pPr>
            <w:r>
              <w:t>S (Special Consideration) – result is pending the outcome of supplementary exam.</w:t>
            </w:r>
          </w:p>
          <w:p w14:paraId="31027B2B" w14:textId="77777777" w:rsidR="00651311" w:rsidRPr="009F71D0" w:rsidRDefault="00651311" w:rsidP="003A12BA">
            <w:pPr>
              <w:pStyle w:val="ListBullet"/>
              <w:numPr>
                <w:ilvl w:val="0"/>
                <w:numId w:val="0"/>
              </w:numPr>
            </w:pPr>
            <w:r>
              <w:t>S results are automatically converted to FF after 180 days, if result is not amended.</w:t>
            </w:r>
          </w:p>
        </w:tc>
      </w:tr>
      <w:tr w:rsidR="00651311" w:rsidRPr="009F71D0" w14:paraId="3119C2E4" w14:textId="77777777" w:rsidTr="00A410FA">
        <w:tc>
          <w:tcPr>
            <w:tcW w:w="4153" w:type="dxa"/>
            <w:shd w:val="clear" w:color="auto" w:fill="CCFFCC"/>
          </w:tcPr>
          <w:p w14:paraId="60862F3F" w14:textId="77777777" w:rsidR="00651311" w:rsidRPr="009F71D0" w:rsidRDefault="00651311" w:rsidP="003A12BA">
            <w:pPr>
              <w:pStyle w:val="ListBullet"/>
              <w:numPr>
                <w:ilvl w:val="0"/>
                <w:numId w:val="0"/>
              </w:numPr>
            </w:pPr>
            <w:r w:rsidRPr="009F71D0">
              <w:t>L (Academic Credit – Unspecified) – academic credit for non-specified core or elective units.</w:t>
            </w:r>
          </w:p>
        </w:tc>
        <w:tc>
          <w:tcPr>
            <w:tcW w:w="4125" w:type="dxa"/>
            <w:gridSpan w:val="2"/>
            <w:shd w:val="clear" w:color="auto" w:fill="FFCCCC"/>
          </w:tcPr>
          <w:p w14:paraId="16CF7DCC" w14:textId="77777777" w:rsidR="00651311" w:rsidRPr="009F71D0" w:rsidRDefault="00651311" w:rsidP="003A12BA">
            <w:pPr>
              <w:pStyle w:val="ListBullet"/>
              <w:numPr>
                <w:ilvl w:val="0"/>
                <w:numId w:val="0"/>
              </w:numPr>
            </w:pPr>
            <w:r>
              <w:t>WW (Withdrawn No Penalty) – student withdraws from a course by census date, or has permission to withdraw without penalty.</w:t>
            </w:r>
          </w:p>
        </w:tc>
      </w:tr>
      <w:tr w:rsidR="00651311" w:rsidRPr="009F71D0" w14:paraId="477DBB7B" w14:textId="77777777" w:rsidTr="003A12BA">
        <w:tc>
          <w:tcPr>
            <w:tcW w:w="4153" w:type="dxa"/>
            <w:shd w:val="clear" w:color="auto" w:fill="CCFFCC"/>
          </w:tcPr>
          <w:p w14:paraId="44567F1E" w14:textId="77777777" w:rsidR="00651311" w:rsidRPr="009F71D0" w:rsidRDefault="00651311" w:rsidP="003A12BA">
            <w:pPr>
              <w:pStyle w:val="ListBullet"/>
              <w:numPr>
                <w:ilvl w:val="0"/>
                <w:numId w:val="0"/>
              </w:numPr>
            </w:pPr>
            <w:r w:rsidRPr="009F71D0">
              <w:t>Z (Aegrotat Pass) – awarded on compassionate grounds because of inability to complete unit.</w:t>
            </w:r>
          </w:p>
        </w:tc>
        <w:tc>
          <w:tcPr>
            <w:tcW w:w="4125" w:type="dxa"/>
            <w:gridSpan w:val="2"/>
            <w:shd w:val="clear" w:color="auto" w:fill="CCFFCC"/>
          </w:tcPr>
          <w:p w14:paraId="45577704" w14:textId="77777777" w:rsidR="00651311" w:rsidRPr="009F71D0" w:rsidRDefault="00651311" w:rsidP="003A12BA">
            <w:pPr>
              <w:pStyle w:val="ListBullet"/>
              <w:numPr>
                <w:ilvl w:val="0"/>
                <w:numId w:val="0"/>
              </w:numPr>
            </w:pPr>
            <w:r>
              <w:t>NA (Grade Not Applicable) – used only for some components of Research Higher Degrees and multi-term sequence courses.</w:t>
            </w:r>
          </w:p>
        </w:tc>
      </w:tr>
      <w:tr w:rsidR="00651311" w:rsidRPr="009F71D0" w14:paraId="5C145EC0" w14:textId="77777777" w:rsidTr="003A12BA">
        <w:tc>
          <w:tcPr>
            <w:tcW w:w="4153" w:type="dxa"/>
            <w:shd w:val="clear" w:color="auto" w:fill="D9D9D9" w:themeFill="background1" w:themeFillShade="D9"/>
          </w:tcPr>
          <w:p w14:paraId="3D8E2E28" w14:textId="77777777" w:rsidR="00651311" w:rsidRPr="009F71D0" w:rsidRDefault="00651311" w:rsidP="003A12BA">
            <w:pPr>
              <w:pStyle w:val="ListBullet"/>
              <w:numPr>
                <w:ilvl w:val="0"/>
                <w:numId w:val="0"/>
              </w:numPr>
            </w:pPr>
          </w:p>
        </w:tc>
        <w:tc>
          <w:tcPr>
            <w:tcW w:w="4125" w:type="dxa"/>
            <w:gridSpan w:val="2"/>
            <w:shd w:val="clear" w:color="auto" w:fill="CCFFCC"/>
          </w:tcPr>
          <w:p w14:paraId="128D9185" w14:textId="77777777" w:rsidR="00651311" w:rsidRDefault="00651311" w:rsidP="003A12BA">
            <w:pPr>
              <w:pStyle w:val="ListBullet"/>
              <w:numPr>
                <w:ilvl w:val="0"/>
                <w:numId w:val="0"/>
              </w:numPr>
            </w:pPr>
            <w:r>
              <w:t>- (Grade or score not applicable)</w:t>
            </w:r>
          </w:p>
        </w:tc>
      </w:tr>
      <w:tr w:rsidR="00651311" w:rsidRPr="009F71D0" w14:paraId="33F118C1" w14:textId="77777777" w:rsidTr="003A12BA">
        <w:tc>
          <w:tcPr>
            <w:tcW w:w="4153" w:type="dxa"/>
            <w:shd w:val="clear" w:color="auto" w:fill="D9D9D9" w:themeFill="background1" w:themeFillShade="D9"/>
          </w:tcPr>
          <w:p w14:paraId="1483D7E0" w14:textId="77777777" w:rsidR="00651311" w:rsidRPr="009F71D0" w:rsidRDefault="00651311" w:rsidP="003A12BA">
            <w:pPr>
              <w:pStyle w:val="ListBullet"/>
              <w:numPr>
                <w:ilvl w:val="0"/>
                <w:numId w:val="0"/>
              </w:numPr>
            </w:pPr>
          </w:p>
        </w:tc>
        <w:tc>
          <w:tcPr>
            <w:tcW w:w="4125" w:type="dxa"/>
            <w:gridSpan w:val="2"/>
            <w:shd w:val="clear" w:color="auto" w:fill="CCFFCC"/>
          </w:tcPr>
          <w:p w14:paraId="20FD63F9" w14:textId="77777777" w:rsidR="00651311" w:rsidRDefault="00651311" w:rsidP="003A12BA">
            <w:pPr>
              <w:pStyle w:val="ListBullet"/>
              <w:numPr>
                <w:ilvl w:val="0"/>
                <w:numId w:val="0"/>
              </w:numPr>
            </w:pPr>
            <w:r>
              <w:t>EX (Credit Awarded) – credit has been approved and added to student’s record.</w:t>
            </w:r>
          </w:p>
        </w:tc>
      </w:tr>
      <w:tr w:rsidR="00651311" w:rsidRPr="009F71D0" w14:paraId="087629AF" w14:textId="77777777" w:rsidTr="003A12BA">
        <w:tc>
          <w:tcPr>
            <w:tcW w:w="4153" w:type="dxa"/>
            <w:shd w:val="clear" w:color="auto" w:fill="D9D9D9" w:themeFill="background1" w:themeFillShade="D9"/>
          </w:tcPr>
          <w:p w14:paraId="434F8106" w14:textId="77777777" w:rsidR="00651311" w:rsidRPr="009F71D0" w:rsidRDefault="00651311" w:rsidP="003A12BA">
            <w:pPr>
              <w:pStyle w:val="ListBullet"/>
              <w:numPr>
                <w:ilvl w:val="0"/>
                <w:numId w:val="0"/>
              </w:numPr>
            </w:pPr>
          </w:p>
        </w:tc>
        <w:tc>
          <w:tcPr>
            <w:tcW w:w="4125" w:type="dxa"/>
            <w:gridSpan w:val="2"/>
            <w:shd w:val="clear" w:color="auto" w:fill="FFCCCC"/>
          </w:tcPr>
          <w:p w14:paraId="5C15A602" w14:textId="77777777" w:rsidR="00651311" w:rsidRDefault="00651311" w:rsidP="003A12BA">
            <w:pPr>
              <w:pStyle w:val="ListBullet"/>
              <w:numPr>
                <w:ilvl w:val="0"/>
                <w:numId w:val="0"/>
              </w:numPr>
            </w:pPr>
            <w:r>
              <w:t>CF (Component Fail) – student has failed one or more compulsory components of a course.</w:t>
            </w:r>
          </w:p>
          <w:p w14:paraId="458E8AF8" w14:textId="77777777" w:rsidR="00651311" w:rsidRDefault="00651311" w:rsidP="003A12BA">
            <w:pPr>
              <w:pStyle w:val="ListBullet"/>
              <w:numPr>
                <w:ilvl w:val="0"/>
                <w:numId w:val="0"/>
              </w:numPr>
            </w:pPr>
            <w:r>
              <w:t>CF grade appears on internal transcripts; FF grade will appear on external transcripts.</w:t>
            </w:r>
          </w:p>
        </w:tc>
      </w:tr>
    </w:tbl>
    <w:p w14:paraId="316A5441" w14:textId="294D0614" w:rsidR="00651311" w:rsidRPr="00506EED" w:rsidRDefault="00651311" w:rsidP="00550B4A">
      <w:pPr>
        <w:spacing w:before="0" w:after="360"/>
        <w:rPr>
          <w:b/>
        </w:rPr>
      </w:pPr>
      <w:r w:rsidRPr="00B20187">
        <w:rPr>
          <w:i/>
          <w:lang w:val="en-US"/>
        </w:rPr>
        <w:t>Note: Green indicates the grade will be coded as complete, red indicates the grade will be coded as incomplete</w:t>
      </w:r>
    </w:p>
    <w:sectPr w:rsidR="00651311" w:rsidRPr="00506EED" w:rsidSect="00B21C14">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480A" w14:textId="77777777" w:rsidR="00C51024" w:rsidRDefault="00C51024">
      <w:r>
        <w:separator/>
      </w:r>
    </w:p>
  </w:endnote>
  <w:endnote w:type="continuationSeparator" w:id="0">
    <w:p w14:paraId="30382F36" w14:textId="77777777" w:rsidR="00C51024" w:rsidRDefault="00C51024">
      <w:r>
        <w:continuationSeparator/>
      </w:r>
    </w:p>
  </w:endnote>
  <w:endnote w:type="continuationNotice" w:id="1">
    <w:p w14:paraId="74ABF58B" w14:textId="77777777" w:rsidR="00C51024" w:rsidRDefault="00C510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BDBE" w14:textId="77777777" w:rsidR="00C51024" w:rsidRDefault="00C51024">
      <w:r>
        <w:separator/>
      </w:r>
    </w:p>
  </w:footnote>
  <w:footnote w:type="continuationSeparator" w:id="0">
    <w:p w14:paraId="3105BC63" w14:textId="77777777" w:rsidR="00C51024" w:rsidRDefault="00C51024">
      <w:r>
        <w:continuationSeparator/>
      </w:r>
    </w:p>
  </w:footnote>
  <w:footnote w:type="continuationNotice" w:id="1">
    <w:p w14:paraId="0D94FE9B" w14:textId="77777777" w:rsidR="00C51024" w:rsidRDefault="00C5102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C3078"/>
    <w:multiLevelType w:val="hybridMultilevel"/>
    <w:tmpl w:val="D8501790"/>
    <w:lvl w:ilvl="0" w:tplc="4A7E295A">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61AC5"/>
    <w:multiLevelType w:val="hybridMultilevel"/>
    <w:tmpl w:val="373AF6C6"/>
    <w:lvl w:ilvl="0" w:tplc="9A4A91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3C7DBF"/>
    <w:multiLevelType w:val="hybridMultilevel"/>
    <w:tmpl w:val="9FDC55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2B685D"/>
    <w:multiLevelType w:val="hybridMultilevel"/>
    <w:tmpl w:val="565EA846"/>
    <w:lvl w:ilvl="0" w:tplc="8FAAD31C">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EA454A"/>
    <w:multiLevelType w:val="hybridMultilevel"/>
    <w:tmpl w:val="0E96EC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111F12"/>
    <w:multiLevelType w:val="hybridMultilevel"/>
    <w:tmpl w:val="4FA8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220BF"/>
    <w:multiLevelType w:val="hybridMultilevel"/>
    <w:tmpl w:val="EF7AC53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F6245C"/>
    <w:multiLevelType w:val="hybridMultilevel"/>
    <w:tmpl w:val="EBA6DE6A"/>
    <w:lvl w:ilvl="0" w:tplc="25AA3E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7F3291"/>
    <w:multiLevelType w:val="hybridMultilevel"/>
    <w:tmpl w:val="8AA43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14271E"/>
    <w:multiLevelType w:val="hybridMultilevel"/>
    <w:tmpl w:val="4C0A7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917649"/>
    <w:multiLevelType w:val="hybridMultilevel"/>
    <w:tmpl w:val="84B46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E96263"/>
    <w:multiLevelType w:val="hybridMultilevel"/>
    <w:tmpl w:val="FA88F0E0"/>
    <w:lvl w:ilvl="0" w:tplc="E21005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B25EF5"/>
    <w:multiLevelType w:val="hybridMultilevel"/>
    <w:tmpl w:val="8B7EC0FC"/>
    <w:lvl w:ilvl="0" w:tplc="82C06D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1B6469"/>
    <w:multiLevelType w:val="hybridMultilevel"/>
    <w:tmpl w:val="FA88F0E0"/>
    <w:lvl w:ilvl="0" w:tplc="E21005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E66883"/>
    <w:multiLevelType w:val="hybridMultilevel"/>
    <w:tmpl w:val="5178E432"/>
    <w:lvl w:ilvl="0" w:tplc="79705ACA">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15"/>
  </w:num>
  <w:num w:numId="6">
    <w:abstractNumId w:val="13"/>
  </w:num>
  <w:num w:numId="7">
    <w:abstractNumId w:val="7"/>
  </w:num>
  <w:num w:numId="8">
    <w:abstractNumId w:val="6"/>
  </w:num>
  <w:num w:numId="9">
    <w:abstractNumId w:val="16"/>
  </w:num>
  <w:num w:numId="10">
    <w:abstractNumId w:val="3"/>
  </w:num>
  <w:num w:numId="11">
    <w:abstractNumId w:val="14"/>
  </w:num>
  <w:num w:numId="12">
    <w:abstractNumId w:val="10"/>
  </w:num>
  <w:num w:numId="13">
    <w:abstractNumId w:val="12"/>
  </w:num>
  <w:num w:numId="14">
    <w:abstractNumId w:val="17"/>
  </w:num>
  <w:num w:numId="15">
    <w:abstractNumId w:val="11"/>
  </w:num>
  <w:num w:numId="16">
    <w:abstractNumId w:val="4"/>
  </w:num>
  <w:num w:numId="17">
    <w:abstractNumId w:val="9"/>
  </w:num>
  <w:num w:numId="18">
    <w:abstractNumId w:val="1"/>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29CF"/>
    <w:rsid w:val="00005785"/>
    <w:rsid w:val="00006876"/>
    <w:rsid w:val="000079AD"/>
    <w:rsid w:val="00007D1F"/>
    <w:rsid w:val="00010D84"/>
    <w:rsid w:val="00010F15"/>
    <w:rsid w:val="00011CE3"/>
    <w:rsid w:val="00014A58"/>
    <w:rsid w:val="000176B5"/>
    <w:rsid w:val="00022E9C"/>
    <w:rsid w:val="000237BF"/>
    <w:rsid w:val="0002484D"/>
    <w:rsid w:val="00024EF0"/>
    <w:rsid w:val="00025631"/>
    <w:rsid w:val="00027B26"/>
    <w:rsid w:val="00027F5D"/>
    <w:rsid w:val="00030705"/>
    <w:rsid w:val="00030A6A"/>
    <w:rsid w:val="00030B1B"/>
    <w:rsid w:val="00032861"/>
    <w:rsid w:val="00032B77"/>
    <w:rsid w:val="000365DC"/>
    <w:rsid w:val="0003661E"/>
    <w:rsid w:val="00037B5E"/>
    <w:rsid w:val="00037F3D"/>
    <w:rsid w:val="00040568"/>
    <w:rsid w:val="00042285"/>
    <w:rsid w:val="00042FC9"/>
    <w:rsid w:val="00043256"/>
    <w:rsid w:val="000459E0"/>
    <w:rsid w:val="00045A89"/>
    <w:rsid w:val="00046F8E"/>
    <w:rsid w:val="000473F8"/>
    <w:rsid w:val="00047524"/>
    <w:rsid w:val="0005040E"/>
    <w:rsid w:val="0005087D"/>
    <w:rsid w:val="00050F9E"/>
    <w:rsid w:val="000547EF"/>
    <w:rsid w:val="0005494F"/>
    <w:rsid w:val="00056004"/>
    <w:rsid w:val="0006075A"/>
    <w:rsid w:val="00060A3B"/>
    <w:rsid w:val="000616EA"/>
    <w:rsid w:val="00061C84"/>
    <w:rsid w:val="00062484"/>
    <w:rsid w:val="00062776"/>
    <w:rsid w:val="00063129"/>
    <w:rsid w:val="0006355D"/>
    <w:rsid w:val="00064EE9"/>
    <w:rsid w:val="00065022"/>
    <w:rsid w:val="00065A5E"/>
    <w:rsid w:val="00067E5F"/>
    <w:rsid w:val="00070681"/>
    <w:rsid w:val="0007097B"/>
    <w:rsid w:val="00070F67"/>
    <w:rsid w:val="00072DA5"/>
    <w:rsid w:val="00072DBC"/>
    <w:rsid w:val="00080A09"/>
    <w:rsid w:val="00081CEB"/>
    <w:rsid w:val="00083082"/>
    <w:rsid w:val="000833E5"/>
    <w:rsid w:val="00083F36"/>
    <w:rsid w:val="00086D9F"/>
    <w:rsid w:val="00087B2C"/>
    <w:rsid w:val="00087D4E"/>
    <w:rsid w:val="00087DBD"/>
    <w:rsid w:val="000902E7"/>
    <w:rsid w:val="00090718"/>
    <w:rsid w:val="00091B4E"/>
    <w:rsid w:val="00091CD7"/>
    <w:rsid w:val="00093DD5"/>
    <w:rsid w:val="00096633"/>
    <w:rsid w:val="000A03DD"/>
    <w:rsid w:val="000A0609"/>
    <w:rsid w:val="000A1A09"/>
    <w:rsid w:val="000A47A8"/>
    <w:rsid w:val="000A48B2"/>
    <w:rsid w:val="000A56D7"/>
    <w:rsid w:val="000A61CA"/>
    <w:rsid w:val="000A73FB"/>
    <w:rsid w:val="000B0129"/>
    <w:rsid w:val="000B218A"/>
    <w:rsid w:val="000B240A"/>
    <w:rsid w:val="000B6C29"/>
    <w:rsid w:val="000C014D"/>
    <w:rsid w:val="000C29B4"/>
    <w:rsid w:val="000C5CD8"/>
    <w:rsid w:val="000C7A69"/>
    <w:rsid w:val="000D1158"/>
    <w:rsid w:val="000D2B3E"/>
    <w:rsid w:val="000D4703"/>
    <w:rsid w:val="000E12D4"/>
    <w:rsid w:val="000E35B5"/>
    <w:rsid w:val="000E39EF"/>
    <w:rsid w:val="000E51CE"/>
    <w:rsid w:val="000E620E"/>
    <w:rsid w:val="000E6C71"/>
    <w:rsid w:val="000F2063"/>
    <w:rsid w:val="000F2F9B"/>
    <w:rsid w:val="000F3D28"/>
    <w:rsid w:val="000F5D72"/>
    <w:rsid w:val="000F63C4"/>
    <w:rsid w:val="000F6976"/>
    <w:rsid w:val="000F7463"/>
    <w:rsid w:val="00100200"/>
    <w:rsid w:val="0010263D"/>
    <w:rsid w:val="00102824"/>
    <w:rsid w:val="0010300A"/>
    <w:rsid w:val="001044B3"/>
    <w:rsid w:val="00105BEF"/>
    <w:rsid w:val="001131F0"/>
    <w:rsid w:val="001139C7"/>
    <w:rsid w:val="00114B35"/>
    <w:rsid w:val="00114EBC"/>
    <w:rsid w:val="00116C8E"/>
    <w:rsid w:val="00121BB5"/>
    <w:rsid w:val="00122BBC"/>
    <w:rsid w:val="001239B3"/>
    <w:rsid w:val="0012427E"/>
    <w:rsid w:val="001247E0"/>
    <w:rsid w:val="001252F6"/>
    <w:rsid w:val="0012601E"/>
    <w:rsid w:val="00126750"/>
    <w:rsid w:val="001271A1"/>
    <w:rsid w:val="00131C0F"/>
    <w:rsid w:val="00132470"/>
    <w:rsid w:val="001325BF"/>
    <w:rsid w:val="00132F0D"/>
    <w:rsid w:val="00133713"/>
    <w:rsid w:val="00135B7E"/>
    <w:rsid w:val="00140FC9"/>
    <w:rsid w:val="001413C5"/>
    <w:rsid w:val="0014231B"/>
    <w:rsid w:val="00142956"/>
    <w:rsid w:val="00142D10"/>
    <w:rsid w:val="001432B0"/>
    <w:rsid w:val="00143B67"/>
    <w:rsid w:val="00144868"/>
    <w:rsid w:val="001452BC"/>
    <w:rsid w:val="001461B1"/>
    <w:rsid w:val="00150D2A"/>
    <w:rsid w:val="00150E25"/>
    <w:rsid w:val="00150E81"/>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3BCC"/>
    <w:rsid w:val="0017402C"/>
    <w:rsid w:val="00177EC4"/>
    <w:rsid w:val="00181533"/>
    <w:rsid w:val="001824C8"/>
    <w:rsid w:val="00182698"/>
    <w:rsid w:val="00183679"/>
    <w:rsid w:val="00185C0A"/>
    <w:rsid w:val="001864FD"/>
    <w:rsid w:val="00190FE4"/>
    <w:rsid w:val="001936A7"/>
    <w:rsid w:val="00193B90"/>
    <w:rsid w:val="001943DD"/>
    <w:rsid w:val="00196BAC"/>
    <w:rsid w:val="00197782"/>
    <w:rsid w:val="001A009A"/>
    <w:rsid w:val="001A0BF0"/>
    <w:rsid w:val="001A0E1F"/>
    <w:rsid w:val="001A13F6"/>
    <w:rsid w:val="001A2D78"/>
    <w:rsid w:val="001A7249"/>
    <w:rsid w:val="001B2857"/>
    <w:rsid w:val="001B385A"/>
    <w:rsid w:val="001B3904"/>
    <w:rsid w:val="001B3AEC"/>
    <w:rsid w:val="001B3E8D"/>
    <w:rsid w:val="001B5259"/>
    <w:rsid w:val="001B53B8"/>
    <w:rsid w:val="001B5D64"/>
    <w:rsid w:val="001B60D4"/>
    <w:rsid w:val="001B6F28"/>
    <w:rsid w:val="001C4F4F"/>
    <w:rsid w:val="001C6BA1"/>
    <w:rsid w:val="001C6F22"/>
    <w:rsid w:val="001D141C"/>
    <w:rsid w:val="001D2904"/>
    <w:rsid w:val="001D3D38"/>
    <w:rsid w:val="001D5F07"/>
    <w:rsid w:val="001D652D"/>
    <w:rsid w:val="001D693F"/>
    <w:rsid w:val="001D6EDF"/>
    <w:rsid w:val="001D6F9E"/>
    <w:rsid w:val="001E1EDA"/>
    <w:rsid w:val="001E38FB"/>
    <w:rsid w:val="001E41E9"/>
    <w:rsid w:val="001E4DA6"/>
    <w:rsid w:val="001E52C2"/>
    <w:rsid w:val="001E6A27"/>
    <w:rsid w:val="001E7AC0"/>
    <w:rsid w:val="001F0BE1"/>
    <w:rsid w:val="001F101A"/>
    <w:rsid w:val="001F1B77"/>
    <w:rsid w:val="001F24EF"/>
    <w:rsid w:val="001F56C7"/>
    <w:rsid w:val="0020117C"/>
    <w:rsid w:val="00203039"/>
    <w:rsid w:val="00204B17"/>
    <w:rsid w:val="002069D2"/>
    <w:rsid w:val="002077EA"/>
    <w:rsid w:val="002111E1"/>
    <w:rsid w:val="00211DA2"/>
    <w:rsid w:val="00213693"/>
    <w:rsid w:val="00213D4A"/>
    <w:rsid w:val="00215137"/>
    <w:rsid w:val="00215479"/>
    <w:rsid w:val="00215823"/>
    <w:rsid w:val="00215CCB"/>
    <w:rsid w:val="00216CF5"/>
    <w:rsid w:val="002176A2"/>
    <w:rsid w:val="00217BDC"/>
    <w:rsid w:val="0022037B"/>
    <w:rsid w:val="00222752"/>
    <w:rsid w:val="00222C8D"/>
    <w:rsid w:val="002250CB"/>
    <w:rsid w:val="002256A8"/>
    <w:rsid w:val="00225C97"/>
    <w:rsid w:val="00230E6B"/>
    <w:rsid w:val="00231846"/>
    <w:rsid w:val="00232B97"/>
    <w:rsid w:val="00233736"/>
    <w:rsid w:val="00235049"/>
    <w:rsid w:val="0023523A"/>
    <w:rsid w:val="0023757C"/>
    <w:rsid w:val="00237992"/>
    <w:rsid w:val="00237C47"/>
    <w:rsid w:val="002402E4"/>
    <w:rsid w:val="002421A0"/>
    <w:rsid w:val="00242B98"/>
    <w:rsid w:val="00243360"/>
    <w:rsid w:val="002445A1"/>
    <w:rsid w:val="00246FE6"/>
    <w:rsid w:val="002470E3"/>
    <w:rsid w:val="0024783B"/>
    <w:rsid w:val="00247C3F"/>
    <w:rsid w:val="0025207D"/>
    <w:rsid w:val="002535AE"/>
    <w:rsid w:val="0025428A"/>
    <w:rsid w:val="00254DE9"/>
    <w:rsid w:val="0025654B"/>
    <w:rsid w:val="002615D3"/>
    <w:rsid w:val="002616D0"/>
    <w:rsid w:val="0026268A"/>
    <w:rsid w:val="00262845"/>
    <w:rsid w:val="002672F1"/>
    <w:rsid w:val="00271035"/>
    <w:rsid w:val="00271414"/>
    <w:rsid w:val="00271922"/>
    <w:rsid w:val="002724DF"/>
    <w:rsid w:val="00273412"/>
    <w:rsid w:val="0027373F"/>
    <w:rsid w:val="00274ACF"/>
    <w:rsid w:val="0027723C"/>
    <w:rsid w:val="00277388"/>
    <w:rsid w:val="00277C8F"/>
    <w:rsid w:val="00280DF1"/>
    <w:rsid w:val="0028159B"/>
    <w:rsid w:val="00282063"/>
    <w:rsid w:val="00282671"/>
    <w:rsid w:val="00282861"/>
    <w:rsid w:val="002843E2"/>
    <w:rsid w:val="00284F15"/>
    <w:rsid w:val="00287BAA"/>
    <w:rsid w:val="0029023F"/>
    <w:rsid w:val="0029180D"/>
    <w:rsid w:val="00293489"/>
    <w:rsid w:val="00295B30"/>
    <w:rsid w:val="00296F5E"/>
    <w:rsid w:val="002A02AD"/>
    <w:rsid w:val="002A2D68"/>
    <w:rsid w:val="002A30F0"/>
    <w:rsid w:val="002A38A4"/>
    <w:rsid w:val="002A47A0"/>
    <w:rsid w:val="002A5316"/>
    <w:rsid w:val="002A6DF5"/>
    <w:rsid w:val="002B0910"/>
    <w:rsid w:val="002B3B84"/>
    <w:rsid w:val="002B6406"/>
    <w:rsid w:val="002B6809"/>
    <w:rsid w:val="002B6ED2"/>
    <w:rsid w:val="002B7385"/>
    <w:rsid w:val="002C0A6F"/>
    <w:rsid w:val="002C0B03"/>
    <w:rsid w:val="002C4231"/>
    <w:rsid w:val="002C61EA"/>
    <w:rsid w:val="002C7080"/>
    <w:rsid w:val="002D00B0"/>
    <w:rsid w:val="002D0B90"/>
    <w:rsid w:val="002D2364"/>
    <w:rsid w:val="002D2E16"/>
    <w:rsid w:val="002D4A56"/>
    <w:rsid w:val="002D6050"/>
    <w:rsid w:val="002D6E3E"/>
    <w:rsid w:val="002E21D6"/>
    <w:rsid w:val="002E2704"/>
    <w:rsid w:val="002E45F0"/>
    <w:rsid w:val="002E4A0E"/>
    <w:rsid w:val="002E5CB0"/>
    <w:rsid w:val="002E7778"/>
    <w:rsid w:val="00300415"/>
    <w:rsid w:val="003031CB"/>
    <w:rsid w:val="0030324B"/>
    <w:rsid w:val="00304B3E"/>
    <w:rsid w:val="00304D97"/>
    <w:rsid w:val="00305191"/>
    <w:rsid w:val="00307AB7"/>
    <w:rsid w:val="0031180A"/>
    <w:rsid w:val="0031268A"/>
    <w:rsid w:val="00312F40"/>
    <w:rsid w:val="00313127"/>
    <w:rsid w:val="00313304"/>
    <w:rsid w:val="003155F4"/>
    <w:rsid w:val="003167FA"/>
    <w:rsid w:val="003168FC"/>
    <w:rsid w:val="00316AFF"/>
    <w:rsid w:val="00320309"/>
    <w:rsid w:val="00320645"/>
    <w:rsid w:val="00321D1E"/>
    <w:rsid w:val="0032431B"/>
    <w:rsid w:val="0032530E"/>
    <w:rsid w:val="00325A61"/>
    <w:rsid w:val="00326976"/>
    <w:rsid w:val="00326B3C"/>
    <w:rsid w:val="003279E4"/>
    <w:rsid w:val="003311D7"/>
    <w:rsid w:val="00332B8B"/>
    <w:rsid w:val="0033521E"/>
    <w:rsid w:val="003364C7"/>
    <w:rsid w:val="00337CA2"/>
    <w:rsid w:val="00337D28"/>
    <w:rsid w:val="003404A4"/>
    <w:rsid w:val="00340872"/>
    <w:rsid w:val="003418E4"/>
    <w:rsid w:val="003420CC"/>
    <w:rsid w:val="003453A1"/>
    <w:rsid w:val="0034585D"/>
    <w:rsid w:val="00345A5E"/>
    <w:rsid w:val="00346843"/>
    <w:rsid w:val="00347104"/>
    <w:rsid w:val="00350852"/>
    <w:rsid w:val="0035096E"/>
    <w:rsid w:val="0035129C"/>
    <w:rsid w:val="0035219F"/>
    <w:rsid w:val="00355D01"/>
    <w:rsid w:val="00360B81"/>
    <w:rsid w:val="00366283"/>
    <w:rsid w:val="0036777E"/>
    <w:rsid w:val="003701FA"/>
    <w:rsid w:val="00372A26"/>
    <w:rsid w:val="00372EC7"/>
    <w:rsid w:val="0037484C"/>
    <w:rsid w:val="003749CD"/>
    <w:rsid w:val="00374A6C"/>
    <w:rsid w:val="00375870"/>
    <w:rsid w:val="00382718"/>
    <w:rsid w:val="00382B3B"/>
    <w:rsid w:val="00385ED2"/>
    <w:rsid w:val="003866D6"/>
    <w:rsid w:val="0038714A"/>
    <w:rsid w:val="003900A0"/>
    <w:rsid w:val="00390A4B"/>
    <w:rsid w:val="00391F86"/>
    <w:rsid w:val="00392195"/>
    <w:rsid w:val="003923FB"/>
    <w:rsid w:val="00392C15"/>
    <w:rsid w:val="003931C7"/>
    <w:rsid w:val="00393F00"/>
    <w:rsid w:val="003945C0"/>
    <w:rsid w:val="00394950"/>
    <w:rsid w:val="00396779"/>
    <w:rsid w:val="003A12BA"/>
    <w:rsid w:val="003A25A7"/>
    <w:rsid w:val="003A4628"/>
    <w:rsid w:val="003A4E4E"/>
    <w:rsid w:val="003A7FB0"/>
    <w:rsid w:val="003B1C94"/>
    <w:rsid w:val="003B52CE"/>
    <w:rsid w:val="003B535C"/>
    <w:rsid w:val="003B57E6"/>
    <w:rsid w:val="003B5F0C"/>
    <w:rsid w:val="003C2120"/>
    <w:rsid w:val="003C47C0"/>
    <w:rsid w:val="003C4BB1"/>
    <w:rsid w:val="003C63A3"/>
    <w:rsid w:val="003D030E"/>
    <w:rsid w:val="003D040D"/>
    <w:rsid w:val="003D1F49"/>
    <w:rsid w:val="003D2061"/>
    <w:rsid w:val="003D4F61"/>
    <w:rsid w:val="003D543B"/>
    <w:rsid w:val="003D649E"/>
    <w:rsid w:val="003D6AE7"/>
    <w:rsid w:val="003D7E3D"/>
    <w:rsid w:val="003E02C5"/>
    <w:rsid w:val="003E1FE3"/>
    <w:rsid w:val="003E32A7"/>
    <w:rsid w:val="003E74AE"/>
    <w:rsid w:val="003F1A33"/>
    <w:rsid w:val="003F2737"/>
    <w:rsid w:val="003F3072"/>
    <w:rsid w:val="003F31E6"/>
    <w:rsid w:val="003F7504"/>
    <w:rsid w:val="00401057"/>
    <w:rsid w:val="004024E4"/>
    <w:rsid w:val="004061B4"/>
    <w:rsid w:val="00406289"/>
    <w:rsid w:val="00406578"/>
    <w:rsid w:val="004074EF"/>
    <w:rsid w:val="004102C3"/>
    <w:rsid w:val="0041307C"/>
    <w:rsid w:val="00413699"/>
    <w:rsid w:val="004167B4"/>
    <w:rsid w:val="004167BC"/>
    <w:rsid w:val="0042032D"/>
    <w:rsid w:val="00422497"/>
    <w:rsid w:val="00422531"/>
    <w:rsid w:val="004225DC"/>
    <w:rsid w:val="00423A41"/>
    <w:rsid w:val="00425FBA"/>
    <w:rsid w:val="00427C7D"/>
    <w:rsid w:val="00430D7E"/>
    <w:rsid w:val="00432332"/>
    <w:rsid w:val="00432368"/>
    <w:rsid w:val="00433B04"/>
    <w:rsid w:val="00437516"/>
    <w:rsid w:val="0043784D"/>
    <w:rsid w:val="00440256"/>
    <w:rsid w:val="00440E22"/>
    <w:rsid w:val="0044547D"/>
    <w:rsid w:val="00445AD2"/>
    <w:rsid w:val="00446F93"/>
    <w:rsid w:val="00451943"/>
    <w:rsid w:val="00451A74"/>
    <w:rsid w:val="00452E03"/>
    <w:rsid w:val="004552AB"/>
    <w:rsid w:val="004553FF"/>
    <w:rsid w:val="004557C1"/>
    <w:rsid w:val="0045622C"/>
    <w:rsid w:val="00457FCE"/>
    <w:rsid w:val="004638A4"/>
    <w:rsid w:val="00464B51"/>
    <w:rsid w:val="00464FB1"/>
    <w:rsid w:val="00467185"/>
    <w:rsid w:val="00467736"/>
    <w:rsid w:val="0047050C"/>
    <w:rsid w:val="00471D01"/>
    <w:rsid w:val="00472A45"/>
    <w:rsid w:val="00473930"/>
    <w:rsid w:val="00474D25"/>
    <w:rsid w:val="004750DB"/>
    <w:rsid w:val="00480F21"/>
    <w:rsid w:val="0048108E"/>
    <w:rsid w:val="00481804"/>
    <w:rsid w:val="004821BA"/>
    <w:rsid w:val="00484360"/>
    <w:rsid w:val="00484442"/>
    <w:rsid w:val="0048537F"/>
    <w:rsid w:val="004874E5"/>
    <w:rsid w:val="00487885"/>
    <w:rsid w:val="00490A65"/>
    <w:rsid w:val="0049116C"/>
    <w:rsid w:val="00491968"/>
    <w:rsid w:val="00491EFB"/>
    <w:rsid w:val="0049294E"/>
    <w:rsid w:val="004930C9"/>
    <w:rsid w:val="00493F62"/>
    <w:rsid w:val="00494832"/>
    <w:rsid w:val="004957C2"/>
    <w:rsid w:val="00495AF1"/>
    <w:rsid w:val="00497A89"/>
    <w:rsid w:val="004A4CED"/>
    <w:rsid w:val="004A4D74"/>
    <w:rsid w:val="004A6BE6"/>
    <w:rsid w:val="004B047F"/>
    <w:rsid w:val="004B0828"/>
    <w:rsid w:val="004B1BC2"/>
    <w:rsid w:val="004B3304"/>
    <w:rsid w:val="004B3DF1"/>
    <w:rsid w:val="004B4BC0"/>
    <w:rsid w:val="004B5555"/>
    <w:rsid w:val="004B7348"/>
    <w:rsid w:val="004C0484"/>
    <w:rsid w:val="004C259B"/>
    <w:rsid w:val="004C6DC1"/>
    <w:rsid w:val="004C777E"/>
    <w:rsid w:val="004C7BAB"/>
    <w:rsid w:val="004D0C54"/>
    <w:rsid w:val="004D16A4"/>
    <w:rsid w:val="004E3594"/>
    <w:rsid w:val="004E6682"/>
    <w:rsid w:val="004E6D8A"/>
    <w:rsid w:val="004F0111"/>
    <w:rsid w:val="004F0411"/>
    <w:rsid w:val="004F1536"/>
    <w:rsid w:val="004F15EF"/>
    <w:rsid w:val="004F22FE"/>
    <w:rsid w:val="004F2DA3"/>
    <w:rsid w:val="004F774D"/>
    <w:rsid w:val="005013B0"/>
    <w:rsid w:val="005015E4"/>
    <w:rsid w:val="005017A6"/>
    <w:rsid w:val="0050291D"/>
    <w:rsid w:val="00505482"/>
    <w:rsid w:val="005064CD"/>
    <w:rsid w:val="00506C00"/>
    <w:rsid w:val="00506EED"/>
    <w:rsid w:val="00511016"/>
    <w:rsid w:val="005159B3"/>
    <w:rsid w:val="00516A9C"/>
    <w:rsid w:val="00522C03"/>
    <w:rsid w:val="00523110"/>
    <w:rsid w:val="005238BF"/>
    <w:rsid w:val="00525EA4"/>
    <w:rsid w:val="005276B7"/>
    <w:rsid w:val="0052791F"/>
    <w:rsid w:val="00532CFF"/>
    <w:rsid w:val="00534D3D"/>
    <w:rsid w:val="00536880"/>
    <w:rsid w:val="00540AD0"/>
    <w:rsid w:val="005420AA"/>
    <w:rsid w:val="00543A76"/>
    <w:rsid w:val="00545934"/>
    <w:rsid w:val="00547738"/>
    <w:rsid w:val="00550B4A"/>
    <w:rsid w:val="00551AB1"/>
    <w:rsid w:val="005522F3"/>
    <w:rsid w:val="005523D1"/>
    <w:rsid w:val="0055532E"/>
    <w:rsid w:val="00555BC3"/>
    <w:rsid w:val="00556543"/>
    <w:rsid w:val="00556DE9"/>
    <w:rsid w:val="00557C8E"/>
    <w:rsid w:val="00561B2B"/>
    <w:rsid w:val="0056357E"/>
    <w:rsid w:val="00564952"/>
    <w:rsid w:val="0056645F"/>
    <w:rsid w:val="00571244"/>
    <w:rsid w:val="00571AB1"/>
    <w:rsid w:val="00573590"/>
    <w:rsid w:val="00574919"/>
    <w:rsid w:val="00576657"/>
    <w:rsid w:val="005776DE"/>
    <w:rsid w:val="00577E1C"/>
    <w:rsid w:val="00580DB1"/>
    <w:rsid w:val="005814AC"/>
    <w:rsid w:val="00584676"/>
    <w:rsid w:val="00584923"/>
    <w:rsid w:val="00584B4A"/>
    <w:rsid w:val="005854B7"/>
    <w:rsid w:val="00587AB1"/>
    <w:rsid w:val="0059070B"/>
    <w:rsid w:val="0059283C"/>
    <w:rsid w:val="0059428B"/>
    <w:rsid w:val="00595082"/>
    <w:rsid w:val="005A014A"/>
    <w:rsid w:val="005A0D95"/>
    <w:rsid w:val="005A224B"/>
    <w:rsid w:val="005A52F2"/>
    <w:rsid w:val="005A5EAE"/>
    <w:rsid w:val="005B1225"/>
    <w:rsid w:val="005B17D8"/>
    <w:rsid w:val="005B1D82"/>
    <w:rsid w:val="005B4077"/>
    <w:rsid w:val="005B65E5"/>
    <w:rsid w:val="005C0437"/>
    <w:rsid w:val="005C28B0"/>
    <w:rsid w:val="005C2F01"/>
    <w:rsid w:val="005C5F3C"/>
    <w:rsid w:val="005D01BE"/>
    <w:rsid w:val="005D1177"/>
    <w:rsid w:val="005D1D13"/>
    <w:rsid w:val="005D254A"/>
    <w:rsid w:val="005D288E"/>
    <w:rsid w:val="005D5460"/>
    <w:rsid w:val="005E08CD"/>
    <w:rsid w:val="005E37E8"/>
    <w:rsid w:val="005E3BF7"/>
    <w:rsid w:val="005E74C5"/>
    <w:rsid w:val="005F219D"/>
    <w:rsid w:val="005F2437"/>
    <w:rsid w:val="005F2CED"/>
    <w:rsid w:val="005F318A"/>
    <w:rsid w:val="005F7710"/>
    <w:rsid w:val="005F7D1E"/>
    <w:rsid w:val="006004F7"/>
    <w:rsid w:val="00603261"/>
    <w:rsid w:val="00603C30"/>
    <w:rsid w:val="00605FBF"/>
    <w:rsid w:val="00606124"/>
    <w:rsid w:val="00607597"/>
    <w:rsid w:val="00610F93"/>
    <w:rsid w:val="006127CC"/>
    <w:rsid w:val="00614661"/>
    <w:rsid w:val="00615F43"/>
    <w:rsid w:val="0061628F"/>
    <w:rsid w:val="00624141"/>
    <w:rsid w:val="006243C6"/>
    <w:rsid w:val="00625B4B"/>
    <w:rsid w:val="006273BC"/>
    <w:rsid w:val="00632009"/>
    <w:rsid w:val="00632D70"/>
    <w:rsid w:val="00633CF1"/>
    <w:rsid w:val="00635A6C"/>
    <w:rsid w:val="00637091"/>
    <w:rsid w:val="00642839"/>
    <w:rsid w:val="006457F8"/>
    <w:rsid w:val="00645CCB"/>
    <w:rsid w:val="00646562"/>
    <w:rsid w:val="0064700E"/>
    <w:rsid w:val="006472A3"/>
    <w:rsid w:val="006474E0"/>
    <w:rsid w:val="006478CB"/>
    <w:rsid w:val="00650B88"/>
    <w:rsid w:val="00651311"/>
    <w:rsid w:val="0065245F"/>
    <w:rsid w:val="00652C58"/>
    <w:rsid w:val="006530EF"/>
    <w:rsid w:val="006554DD"/>
    <w:rsid w:val="006561FC"/>
    <w:rsid w:val="00660869"/>
    <w:rsid w:val="00660951"/>
    <w:rsid w:val="00661D80"/>
    <w:rsid w:val="006636E2"/>
    <w:rsid w:val="00664C4E"/>
    <w:rsid w:val="00666273"/>
    <w:rsid w:val="00667FA9"/>
    <w:rsid w:val="0067233D"/>
    <w:rsid w:val="00672B2E"/>
    <w:rsid w:val="006745AE"/>
    <w:rsid w:val="00675B54"/>
    <w:rsid w:val="00676870"/>
    <w:rsid w:val="00676AF3"/>
    <w:rsid w:val="00677895"/>
    <w:rsid w:val="00677BEF"/>
    <w:rsid w:val="00681101"/>
    <w:rsid w:val="006814A3"/>
    <w:rsid w:val="00682AFC"/>
    <w:rsid w:val="00683344"/>
    <w:rsid w:val="00683C93"/>
    <w:rsid w:val="00684FC9"/>
    <w:rsid w:val="0069072B"/>
    <w:rsid w:val="0069174B"/>
    <w:rsid w:val="006918D6"/>
    <w:rsid w:val="00693340"/>
    <w:rsid w:val="006978D4"/>
    <w:rsid w:val="006A04C7"/>
    <w:rsid w:val="006A1358"/>
    <w:rsid w:val="006A1587"/>
    <w:rsid w:val="006A4287"/>
    <w:rsid w:val="006A44FE"/>
    <w:rsid w:val="006A5B65"/>
    <w:rsid w:val="006B05E3"/>
    <w:rsid w:val="006B090F"/>
    <w:rsid w:val="006B09BC"/>
    <w:rsid w:val="006B6D5D"/>
    <w:rsid w:val="006B76CA"/>
    <w:rsid w:val="006B7B5A"/>
    <w:rsid w:val="006C0801"/>
    <w:rsid w:val="006C0951"/>
    <w:rsid w:val="006C0C2C"/>
    <w:rsid w:val="006C1EAA"/>
    <w:rsid w:val="006C216F"/>
    <w:rsid w:val="006C3CF1"/>
    <w:rsid w:val="006C45D4"/>
    <w:rsid w:val="006C490E"/>
    <w:rsid w:val="006C5200"/>
    <w:rsid w:val="006C7940"/>
    <w:rsid w:val="006D11BD"/>
    <w:rsid w:val="006D1935"/>
    <w:rsid w:val="006D2042"/>
    <w:rsid w:val="006D34C0"/>
    <w:rsid w:val="006D6374"/>
    <w:rsid w:val="006D66E3"/>
    <w:rsid w:val="006D75BA"/>
    <w:rsid w:val="006D7855"/>
    <w:rsid w:val="006E010C"/>
    <w:rsid w:val="006E1003"/>
    <w:rsid w:val="006E16BF"/>
    <w:rsid w:val="006E18F0"/>
    <w:rsid w:val="006E272D"/>
    <w:rsid w:val="006E2C89"/>
    <w:rsid w:val="006E38AF"/>
    <w:rsid w:val="006E4D08"/>
    <w:rsid w:val="006E4F93"/>
    <w:rsid w:val="006F03B8"/>
    <w:rsid w:val="006F0BAB"/>
    <w:rsid w:val="006F10FE"/>
    <w:rsid w:val="006F1174"/>
    <w:rsid w:val="006F6268"/>
    <w:rsid w:val="006F6C6A"/>
    <w:rsid w:val="00700135"/>
    <w:rsid w:val="0070170A"/>
    <w:rsid w:val="0070212F"/>
    <w:rsid w:val="00702144"/>
    <w:rsid w:val="007034D5"/>
    <w:rsid w:val="00704C40"/>
    <w:rsid w:val="00705180"/>
    <w:rsid w:val="0070739D"/>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7B3"/>
    <w:rsid w:val="00745C47"/>
    <w:rsid w:val="00745E49"/>
    <w:rsid w:val="0075003D"/>
    <w:rsid w:val="00751D97"/>
    <w:rsid w:val="00752C55"/>
    <w:rsid w:val="00754420"/>
    <w:rsid w:val="00755C8F"/>
    <w:rsid w:val="007562D4"/>
    <w:rsid w:val="007573FA"/>
    <w:rsid w:val="007577E9"/>
    <w:rsid w:val="00757EF9"/>
    <w:rsid w:val="00761DBF"/>
    <w:rsid w:val="00761DC4"/>
    <w:rsid w:val="00761FCF"/>
    <w:rsid w:val="00764AC4"/>
    <w:rsid w:val="00765503"/>
    <w:rsid w:val="007677CA"/>
    <w:rsid w:val="00767B7E"/>
    <w:rsid w:val="007705E9"/>
    <w:rsid w:val="00771D7D"/>
    <w:rsid w:val="00772601"/>
    <w:rsid w:val="007745B7"/>
    <w:rsid w:val="007750C8"/>
    <w:rsid w:val="00776538"/>
    <w:rsid w:val="00776674"/>
    <w:rsid w:val="007802BE"/>
    <w:rsid w:val="00780E0D"/>
    <w:rsid w:val="00780EEF"/>
    <w:rsid w:val="0078134C"/>
    <w:rsid w:val="00781C47"/>
    <w:rsid w:val="007826D0"/>
    <w:rsid w:val="007837C7"/>
    <w:rsid w:val="00783D79"/>
    <w:rsid w:val="00784538"/>
    <w:rsid w:val="00784B44"/>
    <w:rsid w:val="00785465"/>
    <w:rsid w:val="00787656"/>
    <w:rsid w:val="00791767"/>
    <w:rsid w:val="0079268A"/>
    <w:rsid w:val="00794859"/>
    <w:rsid w:val="00794AED"/>
    <w:rsid w:val="007955AE"/>
    <w:rsid w:val="0079580A"/>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3A71"/>
    <w:rsid w:val="007D6B09"/>
    <w:rsid w:val="007E5A27"/>
    <w:rsid w:val="007E7319"/>
    <w:rsid w:val="007E74E1"/>
    <w:rsid w:val="007E77A8"/>
    <w:rsid w:val="007F491C"/>
    <w:rsid w:val="00800D07"/>
    <w:rsid w:val="008025F3"/>
    <w:rsid w:val="00802D92"/>
    <w:rsid w:val="00803B38"/>
    <w:rsid w:val="00803BF8"/>
    <w:rsid w:val="008061C9"/>
    <w:rsid w:val="008066D8"/>
    <w:rsid w:val="008074BB"/>
    <w:rsid w:val="00811A18"/>
    <w:rsid w:val="008121AF"/>
    <w:rsid w:val="00812641"/>
    <w:rsid w:val="00812E18"/>
    <w:rsid w:val="00813711"/>
    <w:rsid w:val="008174C7"/>
    <w:rsid w:val="00821E64"/>
    <w:rsid w:val="0082490A"/>
    <w:rsid w:val="008253C4"/>
    <w:rsid w:val="008263C2"/>
    <w:rsid w:val="00826516"/>
    <w:rsid w:val="008307DB"/>
    <w:rsid w:val="00831A7E"/>
    <w:rsid w:val="00832268"/>
    <w:rsid w:val="00833398"/>
    <w:rsid w:val="0083383F"/>
    <w:rsid w:val="00835D9D"/>
    <w:rsid w:val="00835FC9"/>
    <w:rsid w:val="008368F8"/>
    <w:rsid w:val="00836A22"/>
    <w:rsid w:val="008370E3"/>
    <w:rsid w:val="008418FA"/>
    <w:rsid w:val="00842959"/>
    <w:rsid w:val="00843390"/>
    <w:rsid w:val="00846C60"/>
    <w:rsid w:val="00847379"/>
    <w:rsid w:val="008507F4"/>
    <w:rsid w:val="0085235A"/>
    <w:rsid w:val="00854138"/>
    <w:rsid w:val="00854410"/>
    <w:rsid w:val="008544DF"/>
    <w:rsid w:val="00855BCE"/>
    <w:rsid w:val="008602B6"/>
    <w:rsid w:val="00860AAD"/>
    <w:rsid w:val="00861AA6"/>
    <w:rsid w:val="008708F3"/>
    <w:rsid w:val="00871354"/>
    <w:rsid w:val="00873611"/>
    <w:rsid w:val="00873C8F"/>
    <w:rsid w:val="00874598"/>
    <w:rsid w:val="008745FE"/>
    <w:rsid w:val="00874FB3"/>
    <w:rsid w:val="00876382"/>
    <w:rsid w:val="00877F7C"/>
    <w:rsid w:val="00880BE3"/>
    <w:rsid w:val="00881359"/>
    <w:rsid w:val="00881C4C"/>
    <w:rsid w:val="00882093"/>
    <w:rsid w:val="00882588"/>
    <w:rsid w:val="00884ADE"/>
    <w:rsid w:val="008856CF"/>
    <w:rsid w:val="00885864"/>
    <w:rsid w:val="00890A1D"/>
    <w:rsid w:val="008925A9"/>
    <w:rsid w:val="0089383B"/>
    <w:rsid w:val="0089534B"/>
    <w:rsid w:val="00895F18"/>
    <w:rsid w:val="0089616F"/>
    <w:rsid w:val="008A0232"/>
    <w:rsid w:val="008A7C3C"/>
    <w:rsid w:val="008B0470"/>
    <w:rsid w:val="008B05E7"/>
    <w:rsid w:val="008B06C5"/>
    <w:rsid w:val="008B073D"/>
    <w:rsid w:val="008B164E"/>
    <w:rsid w:val="008B2A3C"/>
    <w:rsid w:val="008B4F06"/>
    <w:rsid w:val="008B502A"/>
    <w:rsid w:val="008B57D8"/>
    <w:rsid w:val="008B64E2"/>
    <w:rsid w:val="008B65CF"/>
    <w:rsid w:val="008B7A65"/>
    <w:rsid w:val="008C11D6"/>
    <w:rsid w:val="008C1219"/>
    <w:rsid w:val="008C123E"/>
    <w:rsid w:val="008C137D"/>
    <w:rsid w:val="008C1B60"/>
    <w:rsid w:val="008C22DD"/>
    <w:rsid w:val="008C2CEE"/>
    <w:rsid w:val="008C3A54"/>
    <w:rsid w:val="008C3DFD"/>
    <w:rsid w:val="008C3ED0"/>
    <w:rsid w:val="008C533B"/>
    <w:rsid w:val="008C5DA5"/>
    <w:rsid w:val="008C5E94"/>
    <w:rsid w:val="008C6BE5"/>
    <w:rsid w:val="008C6F87"/>
    <w:rsid w:val="008C79D3"/>
    <w:rsid w:val="008D03AB"/>
    <w:rsid w:val="008D196A"/>
    <w:rsid w:val="008D27BC"/>
    <w:rsid w:val="008D5F6A"/>
    <w:rsid w:val="008E3961"/>
    <w:rsid w:val="008E3EF2"/>
    <w:rsid w:val="008E51C9"/>
    <w:rsid w:val="008E5BEB"/>
    <w:rsid w:val="008E6306"/>
    <w:rsid w:val="008E65BB"/>
    <w:rsid w:val="008E7A12"/>
    <w:rsid w:val="008F6355"/>
    <w:rsid w:val="008F68F7"/>
    <w:rsid w:val="008F6B16"/>
    <w:rsid w:val="008F6EAD"/>
    <w:rsid w:val="009005A6"/>
    <w:rsid w:val="009006CF"/>
    <w:rsid w:val="00900C71"/>
    <w:rsid w:val="00902A1C"/>
    <w:rsid w:val="009037B6"/>
    <w:rsid w:val="009040C7"/>
    <w:rsid w:val="00906CBE"/>
    <w:rsid w:val="00907CA0"/>
    <w:rsid w:val="00910024"/>
    <w:rsid w:val="00910384"/>
    <w:rsid w:val="00912FDF"/>
    <w:rsid w:val="0091643D"/>
    <w:rsid w:val="00916E33"/>
    <w:rsid w:val="0092039B"/>
    <w:rsid w:val="0092093B"/>
    <w:rsid w:val="009262B4"/>
    <w:rsid w:val="00930669"/>
    <w:rsid w:val="00932C33"/>
    <w:rsid w:val="009332B2"/>
    <w:rsid w:val="00936761"/>
    <w:rsid w:val="0093700A"/>
    <w:rsid w:val="00937C63"/>
    <w:rsid w:val="009411E0"/>
    <w:rsid w:val="009418AD"/>
    <w:rsid w:val="009427A1"/>
    <w:rsid w:val="00942FFE"/>
    <w:rsid w:val="00945F24"/>
    <w:rsid w:val="00947826"/>
    <w:rsid w:val="00954C4B"/>
    <w:rsid w:val="009551E0"/>
    <w:rsid w:val="0095654E"/>
    <w:rsid w:val="00956F3C"/>
    <w:rsid w:val="0096626D"/>
    <w:rsid w:val="009667E8"/>
    <w:rsid w:val="00970678"/>
    <w:rsid w:val="00971C34"/>
    <w:rsid w:val="00972488"/>
    <w:rsid w:val="009726D0"/>
    <w:rsid w:val="0097421D"/>
    <w:rsid w:val="00976117"/>
    <w:rsid w:val="00976A23"/>
    <w:rsid w:val="00976EA7"/>
    <w:rsid w:val="00977E81"/>
    <w:rsid w:val="009800BC"/>
    <w:rsid w:val="009816F6"/>
    <w:rsid w:val="009843BA"/>
    <w:rsid w:val="00986A1D"/>
    <w:rsid w:val="00987009"/>
    <w:rsid w:val="009900F0"/>
    <w:rsid w:val="0099014F"/>
    <w:rsid w:val="00990B9B"/>
    <w:rsid w:val="00991370"/>
    <w:rsid w:val="00991646"/>
    <w:rsid w:val="00991769"/>
    <w:rsid w:val="00991ACA"/>
    <w:rsid w:val="009928B5"/>
    <w:rsid w:val="00993236"/>
    <w:rsid w:val="00993D8C"/>
    <w:rsid w:val="00994C65"/>
    <w:rsid w:val="00994E3D"/>
    <w:rsid w:val="009A146C"/>
    <w:rsid w:val="009A297E"/>
    <w:rsid w:val="009A3508"/>
    <w:rsid w:val="009A492F"/>
    <w:rsid w:val="009A49AB"/>
    <w:rsid w:val="009A5FD4"/>
    <w:rsid w:val="009A6127"/>
    <w:rsid w:val="009B0CC1"/>
    <w:rsid w:val="009B2354"/>
    <w:rsid w:val="009B69F0"/>
    <w:rsid w:val="009B713C"/>
    <w:rsid w:val="009B71B9"/>
    <w:rsid w:val="009C0F18"/>
    <w:rsid w:val="009C12C6"/>
    <w:rsid w:val="009C2555"/>
    <w:rsid w:val="009C259A"/>
    <w:rsid w:val="009C705A"/>
    <w:rsid w:val="009C7778"/>
    <w:rsid w:val="009C7EE6"/>
    <w:rsid w:val="009D06AE"/>
    <w:rsid w:val="009D09E2"/>
    <w:rsid w:val="009D1E42"/>
    <w:rsid w:val="009D282B"/>
    <w:rsid w:val="009D6241"/>
    <w:rsid w:val="009D7148"/>
    <w:rsid w:val="009D7311"/>
    <w:rsid w:val="009D73E9"/>
    <w:rsid w:val="009E02FD"/>
    <w:rsid w:val="009E48C3"/>
    <w:rsid w:val="009E4C74"/>
    <w:rsid w:val="009E56CC"/>
    <w:rsid w:val="009E59F1"/>
    <w:rsid w:val="009E6118"/>
    <w:rsid w:val="009E62B6"/>
    <w:rsid w:val="009F0A1A"/>
    <w:rsid w:val="009F0AA0"/>
    <w:rsid w:val="009F26CA"/>
    <w:rsid w:val="009F35DA"/>
    <w:rsid w:val="009F4034"/>
    <w:rsid w:val="009F43D0"/>
    <w:rsid w:val="00A000F0"/>
    <w:rsid w:val="00A00568"/>
    <w:rsid w:val="00A00884"/>
    <w:rsid w:val="00A00EEB"/>
    <w:rsid w:val="00A020CE"/>
    <w:rsid w:val="00A02F62"/>
    <w:rsid w:val="00A02FA3"/>
    <w:rsid w:val="00A030C3"/>
    <w:rsid w:val="00A03CA5"/>
    <w:rsid w:val="00A04803"/>
    <w:rsid w:val="00A10147"/>
    <w:rsid w:val="00A10EDE"/>
    <w:rsid w:val="00A110BB"/>
    <w:rsid w:val="00A11331"/>
    <w:rsid w:val="00A12348"/>
    <w:rsid w:val="00A131E6"/>
    <w:rsid w:val="00A137E0"/>
    <w:rsid w:val="00A13843"/>
    <w:rsid w:val="00A146A5"/>
    <w:rsid w:val="00A17466"/>
    <w:rsid w:val="00A174B8"/>
    <w:rsid w:val="00A204B3"/>
    <w:rsid w:val="00A20576"/>
    <w:rsid w:val="00A21593"/>
    <w:rsid w:val="00A221F7"/>
    <w:rsid w:val="00A22C21"/>
    <w:rsid w:val="00A2604E"/>
    <w:rsid w:val="00A31CCE"/>
    <w:rsid w:val="00A32304"/>
    <w:rsid w:val="00A324FD"/>
    <w:rsid w:val="00A33C95"/>
    <w:rsid w:val="00A34FF3"/>
    <w:rsid w:val="00A35351"/>
    <w:rsid w:val="00A35B25"/>
    <w:rsid w:val="00A361C7"/>
    <w:rsid w:val="00A36723"/>
    <w:rsid w:val="00A410FA"/>
    <w:rsid w:val="00A4147D"/>
    <w:rsid w:val="00A43140"/>
    <w:rsid w:val="00A457E7"/>
    <w:rsid w:val="00A46DF5"/>
    <w:rsid w:val="00A5149A"/>
    <w:rsid w:val="00A53650"/>
    <w:rsid w:val="00A53AC2"/>
    <w:rsid w:val="00A53E51"/>
    <w:rsid w:val="00A57183"/>
    <w:rsid w:val="00A5741C"/>
    <w:rsid w:val="00A60693"/>
    <w:rsid w:val="00A6196D"/>
    <w:rsid w:val="00A619C0"/>
    <w:rsid w:val="00A61ADF"/>
    <w:rsid w:val="00A62012"/>
    <w:rsid w:val="00A624CB"/>
    <w:rsid w:val="00A62AC0"/>
    <w:rsid w:val="00A75118"/>
    <w:rsid w:val="00A76BD2"/>
    <w:rsid w:val="00A76D1C"/>
    <w:rsid w:val="00A8267D"/>
    <w:rsid w:val="00A82E14"/>
    <w:rsid w:val="00A8688E"/>
    <w:rsid w:val="00A8722B"/>
    <w:rsid w:val="00A876BF"/>
    <w:rsid w:val="00A901E9"/>
    <w:rsid w:val="00A905A5"/>
    <w:rsid w:val="00A917B6"/>
    <w:rsid w:val="00A91831"/>
    <w:rsid w:val="00A91B3B"/>
    <w:rsid w:val="00A92452"/>
    <w:rsid w:val="00A93B4F"/>
    <w:rsid w:val="00A94F7A"/>
    <w:rsid w:val="00A95D3B"/>
    <w:rsid w:val="00A97341"/>
    <w:rsid w:val="00A97D5C"/>
    <w:rsid w:val="00AA0081"/>
    <w:rsid w:val="00AA3B68"/>
    <w:rsid w:val="00AA4E4D"/>
    <w:rsid w:val="00AA5E38"/>
    <w:rsid w:val="00AA67BA"/>
    <w:rsid w:val="00AA774A"/>
    <w:rsid w:val="00AB09ED"/>
    <w:rsid w:val="00AB3DC0"/>
    <w:rsid w:val="00AB4CBB"/>
    <w:rsid w:val="00AB5655"/>
    <w:rsid w:val="00AB65E3"/>
    <w:rsid w:val="00AC125E"/>
    <w:rsid w:val="00AC45DF"/>
    <w:rsid w:val="00AC474D"/>
    <w:rsid w:val="00AC4DFD"/>
    <w:rsid w:val="00AC4F47"/>
    <w:rsid w:val="00AC5663"/>
    <w:rsid w:val="00AC58FD"/>
    <w:rsid w:val="00AC6F81"/>
    <w:rsid w:val="00AD0F6D"/>
    <w:rsid w:val="00AD1166"/>
    <w:rsid w:val="00AD19D2"/>
    <w:rsid w:val="00AD1A96"/>
    <w:rsid w:val="00AD1AEF"/>
    <w:rsid w:val="00AD3042"/>
    <w:rsid w:val="00AD773E"/>
    <w:rsid w:val="00AD793A"/>
    <w:rsid w:val="00AE0120"/>
    <w:rsid w:val="00AE19EA"/>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06CE6"/>
    <w:rsid w:val="00B07DA5"/>
    <w:rsid w:val="00B11314"/>
    <w:rsid w:val="00B113E3"/>
    <w:rsid w:val="00B1156A"/>
    <w:rsid w:val="00B138E3"/>
    <w:rsid w:val="00B13A01"/>
    <w:rsid w:val="00B13FB5"/>
    <w:rsid w:val="00B1507D"/>
    <w:rsid w:val="00B16989"/>
    <w:rsid w:val="00B178FA"/>
    <w:rsid w:val="00B17D8E"/>
    <w:rsid w:val="00B20187"/>
    <w:rsid w:val="00B207C3"/>
    <w:rsid w:val="00B21443"/>
    <w:rsid w:val="00B2152D"/>
    <w:rsid w:val="00B21C14"/>
    <w:rsid w:val="00B22468"/>
    <w:rsid w:val="00B23267"/>
    <w:rsid w:val="00B23906"/>
    <w:rsid w:val="00B23F96"/>
    <w:rsid w:val="00B257BF"/>
    <w:rsid w:val="00B265D9"/>
    <w:rsid w:val="00B27149"/>
    <w:rsid w:val="00B27DC4"/>
    <w:rsid w:val="00B34BB7"/>
    <w:rsid w:val="00B35B4D"/>
    <w:rsid w:val="00B362F0"/>
    <w:rsid w:val="00B36652"/>
    <w:rsid w:val="00B36A69"/>
    <w:rsid w:val="00B425AB"/>
    <w:rsid w:val="00B445E0"/>
    <w:rsid w:val="00B451DB"/>
    <w:rsid w:val="00B45279"/>
    <w:rsid w:val="00B47090"/>
    <w:rsid w:val="00B51537"/>
    <w:rsid w:val="00B532D1"/>
    <w:rsid w:val="00B57925"/>
    <w:rsid w:val="00B601BB"/>
    <w:rsid w:val="00B602A5"/>
    <w:rsid w:val="00B61E3E"/>
    <w:rsid w:val="00B6432A"/>
    <w:rsid w:val="00B65A43"/>
    <w:rsid w:val="00B67A79"/>
    <w:rsid w:val="00B706CF"/>
    <w:rsid w:val="00B7101C"/>
    <w:rsid w:val="00B718F7"/>
    <w:rsid w:val="00B72335"/>
    <w:rsid w:val="00B72D62"/>
    <w:rsid w:val="00B7312B"/>
    <w:rsid w:val="00B75ABD"/>
    <w:rsid w:val="00B767AF"/>
    <w:rsid w:val="00B80511"/>
    <w:rsid w:val="00B80798"/>
    <w:rsid w:val="00B80876"/>
    <w:rsid w:val="00B82C3C"/>
    <w:rsid w:val="00B82DE6"/>
    <w:rsid w:val="00B831CD"/>
    <w:rsid w:val="00B83727"/>
    <w:rsid w:val="00B846F6"/>
    <w:rsid w:val="00B85329"/>
    <w:rsid w:val="00B91B73"/>
    <w:rsid w:val="00B91B9D"/>
    <w:rsid w:val="00B92631"/>
    <w:rsid w:val="00BA1B71"/>
    <w:rsid w:val="00BA3176"/>
    <w:rsid w:val="00BA5E20"/>
    <w:rsid w:val="00BA607C"/>
    <w:rsid w:val="00BA6734"/>
    <w:rsid w:val="00BB09A2"/>
    <w:rsid w:val="00BB2665"/>
    <w:rsid w:val="00BB3AF6"/>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0134"/>
    <w:rsid w:val="00BF2111"/>
    <w:rsid w:val="00BF46EE"/>
    <w:rsid w:val="00BF646E"/>
    <w:rsid w:val="00BF7D94"/>
    <w:rsid w:val="00C059EC"/>
    <w:rsid w:val="00C0613C"/>
    <w:rsid w:val="00C10D05"/>
    <w:rsid w:val="00C110F9"/>
    <w:rsid w:val="00C12C6F"/>
    <w:rsid w:val="00C13970"/>
    <w:rsid w:val="00C139C5"/>
    <w:rsid w:val="00C13DF9"/>
    <w:rsid w:val="00C14FBA"/>
    <w:rsid w:val="00C15484"/>
    <w:rsid w:val="00C15EA1"/>
    <w:rsid w:val="00C16324"/>
    <w:rsid w:val="00C174DB"/>
    <w:rsid w:val="00C17A8E"/>
    <w:rsid w:val="00C21409"/>
    <w:rsid w:val="00C2378F"/>
    <w:rsid w:val="00C23D4B"/>
    <w:rsid w:val="00C24790"/>
    <w:rsid w:val="00C24F70"/>
    <w:rsid w:val="00C25615"/>
    <w:rsid w:val="00C25DC2"/>
    <w:rsid w:val="00C26A06"/>
    <w:rsid w:val="00C315B9"/>
    <w:rsid w:val="00C33479"/>
    <w:rsid w:val="00C365FF"/>
    <w:rsid w:val="00C40ED2"/>
    <w:rsid w:val="00C41F10"/>
    <w:rsid w:val="00C432DD"/>
    <w:rsid w:val="00C4423A"/>
    <w:rsid w:val="00C474B8"/>
    <w:rsid w:val="00C501FE"/>
    <w:rsid w:val="00C51024"/>
    <w:rsid w:val="00C53F70"/>
    <w:rsid w:val="00C56957"/>
    <w:rsid w:val="00C56C29"/>
    <w:rsid w:val="00C5784B"/>
    <w:rsid w:val="00C631A2"/>
    <w:rsid w:val="00C639FF"/>
    <w:rsid w:val="00C63CB4"/>
    <w:rsid w:val="00C6442A"/>
    <w:rsid w:val="00C64D15"/>
    <w:rsid w:val="00C65E79"/>
    <w:rsid w:val="00C66088"/>
    <w:rsid w:val="00C67C4C"/>
    <w:rsid w:val="00C70692"/>
    <w:rsid w:val="00C74B5D"/>
    <w:rsid w:val="00C74F74"/>
    <w:rsid w:val="00C7554B"/>
    <w:rsid w:val="00C77C6D"/>
    <w:rsid w:val="00C80951"/>
    <w:rsid w:val="00C8098E"/>
    <w:rsid w:val="00C81EC7"/>
    <w:rsid w:val="00C8205E"/>
    <w:rsid w:val="00C8223A"/>
    <w:rsid w:val="00C82EB5"/>
    <w:rsid w:val="00C87966"/>
    <w:rsid w:val="00C902DE"/>
    <w:rsid w:val="00C916AE"/>
    <w:rsid w:val="00C91876"/>
    <w:rsid w:val="00C93A13"/>
    <w:rsid w:val="00C93AAA"/>
    <w:rsid w:val="00C95FCD"/>
    <w:rsid w:val="00C97188"/>
    <w:rsid w:val="00C97DD3"/>
    <w:rsid w:val="00CA0639"/>
    <w:rsid w:val="00CA11D0"/>
    <w:rsid w:val="00CA27F6"/>
    <w:rsid w:val="00CA2E02"/>
    <w:rsid w:val="00CA583A"/>
    <w:rsid w:val="00CA5EC6"/>
    <w:rsid w:val="00CA774E"/>
    <w:rsid w:val="00CB5744"/>
    <w:rsid w:val="00CB7022"/>
    <w:rsid w:val="00CB7BC5"/>
    <w:rsid w:val="00CC141E"/>
    <w:rsid w:val="00CC586D"/>
    <w:rsid w:val="00CC7DBC"/>
    <w:rsid w:val="00CD1333"/>
    <w:rsid w:val="00CD1BA3"/>
    <w:rsid w:val="00CD1D23"/>
    <w:rsid w:val="00CD3612"/>
    <w:rsid w:val="00CD3E69"/>
    <w:rsid w:val="00CD4224"/>
    <w:rsid w:val="00CD5382"/>
    <w:rsid w:val="00CD6B7D"/>
    <w:rsid w:val="00CD7384"/>
    <w:rsid w:val="00CD7D29"/>
    <w:rsid w:val="00CE0847"/>
    <w:rsid w:val="00CE0B6C"/>
    <w:rsid w:val="00CE11D0"/>
    <w:rsid w:val="00CE4708"/>
    <w:rsid w:val="00CE4C50"/>
    <w:rsid w:val="00CE562F"/>
    <w:rsid w:val="00CE6858"/>
    <w:rsid w:val="00CE7450"/>
    <w:rsid w:val="00CE770C"/>
    <w:rsid w:val="00CF37D8"/>
    <w:rsid w:val="00CF50BE"/>
    <w:rsid w:val="00CF538C"/>
    <w:rsid w:val="00CF7625"/>
    <w:rsid w:val="00D005BD"/>
    <w:rsid w:val="00D03D91"/>
    <w:rsid w:val="00D0506A"/>
    <w:rsid w:val="00D10FA1"/>
    <w:rsid w:val="00D1289C"/>
    <w:rsid w:val="00D134F5"/>
    <w:rsid w:val="00D142D3"/>
    <w:rsid w:val="00D1666F"/>
    <w:rsid w:val="00D2071A"/>
    <w:rsid w:val="00D22F44"/>
    <w:rsid w:val="00D25177"/>
    <w:rsid w:val="00D301DA"/>
    <w:rsid w:val="00D30CE1"/>
    <w:rsid w:val="00D30F73"/>
    <w:rsid w:val="00D30F97"/>
    <w:rsid w:val="00D313A0"/>
    <w:rsid w:val="00D34950"/>
    <w:rsid w:val="00D36FE0"/>
    <w:rsid w:val="00D40799"/>
    <w:rsid w:val="00D41A06"/>
    <w:rsid w:val="00D41DBD"/>
    <w:rsid w:val="00D42ABF"/>
    <w:rsid w:val="00D42F40"/>
    <w:rsid w:val="00D43350"/>
    <w:rsid w:val="00D43DB4"/>
    <w:rsid w:val="00D44209"/>
    <w:rsid w:val="00D4493F"/>
    <w:rsid w:val="00D45B67"/>
    <w:rsid w:val="00D5034A"/>
    <w:rsid w:val="00D51F49"/>
    <w:rsid w:val="00D54379"/>
    <w:rsid w:val="00D55204"/>
    <w:rsid w:val="00D55EE8"/>
    <w:rsid w:val="00D562CB"/>
    <w:rsid w:val="00D569D1"/>
    <w:rsid w:val="00D56AD8"/>
    <w:rsid w:val="00D56C05"/>
    <w:rsid w:val="00D5785A"/>
    <w:rsid w:val="00D6259B"/>
    <w:rsid w:val="00D63293"/>
    <w:rsid w:val="00D6375F"/>
    <w:rsid w:val="00D64C48"/>
    <w:rsid w:val="00D6680B"/>
    <w:rsid w:val="00D72F4F"/>
    <w:rsid w:val="00D731C4"/>
    <w:rsid w:val="00D74EB4"/>
    <w:rsid w:val="00D765F1"/>
    <w:rsid w:val="00D801FC"/>
    <w:rsid w:val="00D812B3"/>
    <w:rsid w:val="00D8211B"/>
    <w:rsid w:val="00D832EC"/>
    <w:rsid w:val="00D85BE0"/>
    <w:rsid w:val="00D86085"/>
    <w:rsid w:val="00D87FD7"/>
    <w:rsid w:val="00D91466"/>
    <w:rsid w:val="00D915ED"/>
    <w:rsid w:val="00D91DE4"/>
    <w:rsid w:val="00D92300"/>
    <w:rsid w:val="00D94AFC"/>
    <w:rsid w:val="00D950E6"/>
    <w:rsid w:val="00D97047"/>
    <w:rsid w:val="00DA3619"/>
    <w:rsid w:val="00DB0B88"/>
    <w:rsid w:val="00DB1652"/>
    <w:rsid w:val="00DB423C"/>
    <w:rsid w:val="00DB5773"/>
    <w:rsid w:val="00DB58A6"/>
    <w:rsid w:val="00DB6B99"/>
    <w:rsid w:val="00DC001A"/>
    <w:rsid w:val="00DC573B"/>
    <w:rsid w:val="00DC7BA0"/>
    <w:rsid w:val="00DD2033"/>
    <w:rsid w:val="00DD22BB"/>
    <w:rsid w:val="00DD4F44"/>
    <w:rsid w:val="00DD686C"/>
    <w:rsid w:val="00DD7E0C"/>
    <w:rsid w:val="00DE0AD7"/>
    <w:rsid w:val="00DE2AC3"/>
    <w:rsid w:val="00DE2E40"/>
    <w:rsid w:val="00DE3469"/>
    <w:rsid w:val="00DE3598"/>
    <w:rsid w:val="00DE3FBD"/>
    <w:rsid w:val="00DE43F5"/>
    <w:rsid w:val="00DE4B41"/>
    <w:rsid w:val="00DE65FB"/>
    <w:rsid w:val="00DE78E8"/>
    <w:rsid w:val="00DF234F"/>
    <w:rsid w:val="00DF420A"/>
    <w:rsid w:val="00DF6601"/>
    <w:rsid w:val="00E00F65"/>
    <w:rsid w:val="00E02472"/>
    <w:rsid w:val="00E041F0"/>
    <w:rsid w:val="00E0465D"/>
    <w:rsid w:val="00E128D8"/>
    <w:rsid w:val="00E130C3"/>
    <w:rsid w:val="00E17EDF"/>
    <w:rsid w:val="00E2082D"/>
    <w:rsid w:val="00E20DD1"/>
    <w:rsid w:val="00E221E2"/>
    <w:rsid w:val="00E2330D"/>
    <w:rsid w:val="00E242F3"/>
    <w:rsid w:val="00E24303"/>
    <w:rsid w:val="00E26A1F"/>
    <w:rsid w:val="00E27A16"/>
    <w:rsid w:val="00E320C4"/>
    <w:rsid w:val="00E32A6B"/>
    <w:rsid w:val="00E3366E"/>
    <w:rsid w:val="00E35421"/>
    <w:rsid w:val="00E375CF"/>
    <w:rsid w:val="00E40F7B"/>
    <w:rsid w:val="00E42906"/>
    <w:rsid w:val="00E43AC3"/>
    <w:rsid w:val="00E43E48"/>
    <w:rsid w:val="00E46D60"/>
    <w:rsid w:val="00E47114"/>
    <w:rsid w:val="00E47C33"/>
    <w:rsid w:val="00E47F58"/>
    <w:rsid w:val="00E53702"/>
    <w:rsid w:val="00E53F1E"/>
    <w:rsid w:val="00E54BFC"/>
    <w:rsid w:val="00E55248"/>
    <w:rsid w:val="00E56D9D"/>
    <w:rsid w:val="00E56F8A"/>
    <w:rsid w:val="00E57431"/>
    <w:rsid w:val="00E579E6"/>
    <w:rsid w:val="00E6094A"/>
    <w:rsid w:val="00E60E2E"/>
    <w:rsid w:val="00E62A58"/>
    <w:rsid w:val="00E6755B"/>
    <w:rsid w:val="00E714FF"/>
    <w:rsid w:val="00E71A2D"/>
    <w:rsid w:val="00E71A5C"/>
    <w:rsid w:val="00E72FB3"/>
    <w:rsid w:val="00E74A73"/>
    <w:rsid w:val="00E74E0D"/>
    <w:rsid w:val="00E823C1"/>
    <w:rsid w:val="00E82DB7"/>
    <w:rsid w:val="00E83C85"/>
    <w:rsid w:val="00E8579C"/>
    <w:rsid w:val="00E86263"/>
    <w:rsid w:val="00E865FE"/>
    <w:rsid w:val="00E91408"/>
    <w:rsid w:val="00E91759"/>
    <w:rsid w:val="00E94698"/>
    <w:rsid w:val="00E95B2E"/>
    <w:rsid w:val="00E95EDA"/>
    <w:rsid w:val="00E9654B"/>
    <w:rsid w:val="00EA13E4"/>
    <w:rsid w:val="00EA18DB"/>
    <w:rsid w:val="00EA2FBA"/>
    <w:rsid w:val="00EA3823"/>
    <w:rsid w:val="00EA3A2D"/>
    <w:rsid w:val="00EA4DC5"/>
    <w:rsid w:val="00EA5664"/>
    <w:rsid w:val="00EA626B"/>
    <w:rsid w:val="00EA66DF"/>
    <w:rsid w:val="00EA6ADC"/>
    <w:rsid w:val="00EB13A7"/>
    <w:rsid w:val="00EB14DF"/>
    <w:rsid w:val="00EB16D2"/>
    <w:rsid w:val="00EB1A4D"/>
    <w:rsid w:val="00EB3A07"/>
    <w:rsid w:val="00EB5539"/>
    <w:rsid w:val="00EB659A"/>
    <w:rsid w:val="00EB7C50"/>
    <w:rsid w:val="00EC3F31"/>
    <w:rsid w:val="00EC52E7"/>
    <w:rsid w:val="00EC7E0E"/>
    <w:rsid w:val="00ED2D2C"/>
    <w:rsid w:val="00ED3698"/>
    <w:rsid w:val="00ED4794"/>
    <w:rsid w:val="00ED7B59"/>
    <w:rsid w:val="00EE265C"/>
    <w:rsid w:val="00EE424E"/>
    <w:rsid w:val="00EE5C63"/>
    <w:rsid w:val="00EF0598"/>
    <w:rsid w:val="00EF2011"/>
    <w:rsid w:val="00EF26EF"/>
    <w:rsid w:val="00EF28FF"/>
    <w:rsid w:val="00EF30EE"/>
    <w:rsid w:val="00EF416F"/>
    <w:rsid w:val="00EF586A"/>
    <w:rsid w:val="00EF5BF9"/>
    <w:rsid w:val="00EF6FD3"/>
    <w:rsid w:val="00F00449"/>
    <w:rsid w:val="00F0095C"/>
    <w:rsid w:val="00F01129"/>
    <w:rsid w:val="00F01CCA"/>
    <w:rsid w:val="00F01F2C"/>
    <w:rsid w:val="00F02104"/>
    <w:rsid w:val="00F0379B"/>
    <w:rsid w:val="00F045A5"/>
    <w:rsid w:val="00F04EF6"/>
    <w:rsid w:val="00F06C17"/>
    <w:rsid w:val="00F0754A"/>
    <w:rsid w:val="00F121B2"/>
    <w:rsid w:val="00F138B4"/>
    <w:rsid w:val="00F13C82"/>
    <w:rsid w:val="00F1632B"/>
    <w:rsid w:val="00F16FA5"/>
    <w:rsid w:val="00F202CA"/>
    <w:rsid w:val="00F223A7"/>
    <w:rsid w:val="00F2357D"/>
    <w:rsid w:val="00F26A64"/>
    <w:rsid w:val="00F334CB"/>
    <w:rsid w:val="00F33BAA"/>
    <w:rsid w:val="00F3495A"/>
    <w:rsid w:val="00F34E2C"/>
    <w:rsid w:val="00F370BC"/>
    <w:rsid w:val="00F37143"/>
    <w:rsid w:val="00F41E50"/>
    <w:rsid w:val="00F43C19"/>
    <w:rsid w:val="00F50562"/>
    <w:rsid w:val="00F50A92"/>
    <w:rsid w:val="00F50B0B"/>
    <w:rsid w:val="00F50D01"/>
    <w:rsid w:val="00F5521C"/>
    <w:rsid w:val="00F56BC1"/>
    <w:rsid w:val="00F618C4"/>
    <w:rsid w:val="00F65774"/>
    <w:rsid w:val="00F65A34"/>
    <w:rsid w:val="00F65B1A"/>
    <w:rsid w:val="00F65F4C"/>
    <w:rsid w:val="00F71A60"/>
    <w:rsid w:val="00F725DA"/>
    <w:rsid w:val="00F7536E"/>
    <w:rsid w:val="00F75652"/>
    <w:rsid w:val="00F76137"/>
    <w:rsid w:val="00F76CE4"/>
    <w:rsid w:val="00F7718A"/>
    <w:rsid w:val="00F7782D"/>
    <w:rsid w:val="00F8168B"/>
    <w:rsid w:val="00F81CF2"/>
    <w:rsid w:val="00F81F93"/>
    <w:rsid w:val="00F857D1"/>
    <w:rsid w:val="00F86FD9"/>
    <w:rsid w:val="00F91320"/>
    <w:rsid w:val="00F91579"/>
    <w:rsid w:val="00F91DCC"/>
    <w:rsid w:val="00F9323F"/>
    <w:rsid w:val="00F943FE"/>
    <w:rsid w:val="00F95177"/>
    <w:rsid w:val="00F95814"/>
    <w:rsid w:val="00F959D1"/>
    <w:rsid w:val="00F95CE9"/>
    <w:rsid w:val="00F96714"/>
    <w:rsid w:val="00F97100"/>
    <w:rsid w:val="00FA0131"/>
    <w:rsid w:val="00FA01D9"/>
    <w:rsid w:val="00FA466B"/>
    <w:rsid w:val="00FB0401"/>
    <w:rsid w:val="00FB332F"/>
    <w:rsid w:val="00FC1DBA"/>
    <w:rsid w:val="00FC1DFB"/>
    <w:rsid w:val="00FC1EF2"/>
    <w:rsid w:val="00FC3343"/>
    <w:rsid w:val="00FC33BA"/>
    <w:rsid w:val="00FC35AB"/>
    <w:rsid w:val="00FC52C2"/>
    <w:rsid w:val="00FC6134"/>
    <w:rsid w:val="00FC654D"/>
    <w:rsid w:val="00FC77CF"/>
    <w:rsid w:val="00FD0400"/>
    <w:rsid w:val="00FD0555"/>
    <w:rsid w:val="00FD06F5"/>
    <w:rsid w:val="00FD4A0E"/>
    <w:rsid w:val="00FD559D"/>
    <w:rsid w:val="00FD5961"/>
    <w:rsid w:val="00FD66A1"/>
    <w:rsid w:val="00FD6886"/>
    <w:rsid w:val="00FD78CB"/>
    <w:rsid w:val="00FE3EFA"/>
    <w:rsid w:val="00FE5C56"/>
    <w:rsid w:val="00FE5E20"/>
    <w:rsid w:val="00FE62E8"/>
    <w:rsid w:val="00FE78B0"/>
    <w:rsid w:val="00FE7A6F"/>
    <w:rsid w:val="00FE7AAC"/>
    <w:rsid w:val="00FE7B06"/>
    <w:rsid w:val="00FE7E98"/>
    <w:rsid w:val="00FF06BC"/>
    <w:rsid w:val="00FF1B40"/>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basedOn w:val="DefaultParagraphFont"/>
    <w:link w:val="ListParagraph"/>
    <w:uiPriority w:val="34"/>
    <w:rsid w:val="00EB16D2"/>
    <w:rPr>
      <w:rFonts w:asciiTheme="minorHAnsi" w:hAnsiTheme="minorHAnsi"/>
      <w:color w:val="3F3F3F" w:themeColor="text1"/>
      <w:sz w:val="22"/>
      <w:szCs w:val="24"/>
    </w:rPr>
  </w:style>
  <w:style w:type="paragraph" w:styleId="NormalWeb">
    <w:name w:val="Normal (Web)"/>
    <w:basedOn w:val="Normal"/>
    <w:uiPriority w:val="99"/>
    <w:semiHidden/>
    <w:unhideWhenUsed/>
    <w:rsid w:val="0070170A"/>
    <w:pPr>
      <w:spacing w:before="100" w:beforeAutospacing="1" w:after="100" w:afterAutospacing="1" w:line="240" w:lineRule="auto"/>
    </w:pPr>
    <w:rPr>
      <w:rFonts w:ascii="Times New Roman" w:hAnsi="Times New Roman"/>
      <w:color w:val="auto"/>
      <w:sz w:val="24"/>
    </w:rPr>
  </w:style>
  <w:style w:type="paragraph" w:styleId="Revision">
    <w:name w:val="Revision"/>
    <w:hidden/>
    <w:uiPriority w:val="99"/>
    <w:semiHidden/>
    <w:rsid w:val="00B21C14"/>
    <w:rPr>
      <w:rFonts w:asciiTheme="minorHAnsi" w:hAnsiTheme="minorHAnsi"/>
      <w:color w:val="3F3F3F"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078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0729336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DOC20-51850</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NonRecordJustification xmlns="685f9fda-bd71-4433-b331-92feb9553089">None</NonRecordJustification>
    <i755b1c31c454897b397742914183978 xmlns="35c4ed8a-af79-46b6-bfac-d65ce1a372e5">
      <Terms xmlns="http://schemas.microsoft.com/office/infopath/2007/PartnerControls"/>
    </i755b1c31c454897b397742914183978>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44B2-0D0C-4851-B9FD-1A50C08561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35c4ed8a-af79-46b6-bfac-d65ce1a372e5"/>
    <ds:schemaRef ds:uri="http://www.w3.org/XML/1998/namespace"/>
    <ds:schemaRef ds:uri="http://purl.org/dc/dcmitype/"/>
  </ds:schemaRefs>
</ds:datastoreItem>
</file>

<file path=customXml/itemProps2.xml><?xml version="1.0" encoding="utf-8"?>
<ds:datastoreItem xmlns:ds="http://schemas.openxmlformats.org/officeDocument/2006/customXml" ds:itemID="{4161B706-3E40-47EC-AF4A-FE5A83A7C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4.xml><?xml version="1.0" encoding="utf-8"?>
<ds:datastoreItem xmlns:ds="http://schemas.openxmlformats.org/officeDocument/2006/customXml" ds:itemID="{D1BD3C64-7B5A-4DB9-A226-E007BFB2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969619AC</Template>
  <TotalTime>0</TotalTime>
  <Pages>11</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2020-02-26T03:12:00Z</dcterms:created>
  <dcterms:modified xsi:type="dcterms:W3CDTF">2020-02-26T03:15:00Z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2020-02-26T14:21:40</vt:lpwstr>
  </property>
</Properties>
</file>